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A6" w:rsidRPr="00474A85" w:rsidRDefault="00022C1B" w:rsidP="00E453A6">
      <w:pPr>
        <w:outlineLvl w:val="0"/>
        <w:rPr>
          <w:b/>
          <w:sz w:val="28"/>
          <w:szCs w:val="28"/>
        </w:rPr>
      </w:pPr>
      <w:r w:rsidRPr="00474A85">
        <w:rPr>
          <w:b/>
          <w:sz w:val="28"/>
          <w:szCs w:val="28"/>
        </w:rPr>
        <w:t>R</w:t>
      </w:r>
      <w:r w:rsidR="00E453A6" w:rsidRPr="00474A85">
        <w:rPr>
          <w:b/>
          <w:sz w:val="28"/>
          <w:szCs w:val="28"/>
        </w:rPr>
        <w:t xml:space="preserve">ETAINER CONTRACTS FOR RIGHT OF WAY </w:t>
      </w:r>
      <w:sdt>
        <w:sdtPr>
          <w:rPr>
            <w:rStyle w:val="Style1"/>
          </w:rPr>
          <w:id w:val="728198611"/>
          <w:placeholder>
            <w:docPart w:val="1A5619811F63419E8C72B5AD320449A0"/>
          </w:placeholder>
        </w:sdtPr>
        <w:sdtEndPr>
          <w:rPr>
            <w:rStyle w:val="DefaultParagraphFont"/>
            <w:b w:val="0"/>
            <w:sz w:val="22"/>
            <w:szCs w:val="28"/>
          </w:rPr>
        </w:sdtEndPr>
        <w:sdtContent>
          <w:r w:rsidR="00B30FA9">
            <w:rPr>
              <w:rStyle w:val="Style1"/>
            </w:rPr>
            <w:t>APPRAISAL</w:t>
          </w:r>
        </w:sdtContent>
      </w:sdt>
      <w:r w:rsidR="009145D6">
        <w:rPr>
          <w:b/>
          <w:caps/>
          <w:sz w:val="28"/>
          <w:szCs w:val="28"/>
        </w:rPr>
        <w:t xml:space="preserve"> </w:t>
      </w:r>
      <w:r w:rsidR="00871EB2" w:rsidRPr="00871EB2">
        <w:rPr>
          <w:b/>
          <w:caps/>
          <w:sz w:val="28"/>
          <w:szCs w:val="28"/>
        </w:rPr>
        <w:t>SERVICES</w:t>
      </w:r>
      <w:r w:rsidR="00E453A6" w:rsidRPr="00474A85">
        <w:rPr>
          <w:b/>
          <w:sz w:val="28"/>
          <w:szCs w:val="28"/>
        </w:rPr>
        <w:t xml:space="preserve"> FOR PROJECTS </w:t>
      </w:r>
      <w:r w:rsidR="00B30FA9">
        <w:rPr>
          <w:b/>
          <w:sz w:val="28"/>
          <w:szCs w:val="28"/>
        </w:rPr>
        <w:t xml:space="preserve">IN REAL ESTATE REGION </w:t>
      </w:r>
      <w:r w:rsidR="00590382">
        <w:rPr>
          <w:b/>
          <w:sz w:val="28"/>
          <w:szCs w:val="28"/>
        </w:rPr>
        <w:t xml:space="preserve">1, 2, 3, 4 OR 5 </w:t>
      </w:r>
      <w:r w:rsidR="00B30FA9">
        <w:rPr>
          <w:b/>
          <w:sz w:val="28"/>
          <w:szCs w:val="28"/>
        </w:rPr>
        <w:t xml:space="preserve">AND </w:t>
      </w:r>
      <w:r w:rsidR="00E453A6" w:rsidRPr="00474A85">
        <w:rPr>
          <w:b/>
          <w:sz w:val="28"/>
          <w:szCs w:val="28"/>
        </w:rPr>
        <w:t>STATEWIDE</w:t>
      </w:r>
    </w:p>
    <w:p w:rsidR="00E71CAC" w:rsidRPr="00474A85" w:rsidRDefault="00E71CAC" w:rsidP="007C0D90">
      <w:pPr>
        <w:jc w:val="center"/>
        <w:outlineLvl w:val="0"/>
        <w:rPr>
          <w:b/>
          <w:sz w:val="28"/>
          <w:szCs w:val="28"/>
        </w:rPr>
      </w:pPr>
    </w:p>
    <w:p w:rsidR="00F22DF1" w:rsidRPr="00A04853" w:rsidRDefault="00A04853" w:rsidP="007C0D90">
      <w:pPr>
        <w:jc w:val="center"/>
        <w:outlineLvl w:val="0"/>
        <w:rPr>
          <w:b/>
          <w:sz w:val="28"/>
          <w:szCs w:val="28"/>
          <w:u w:val="single"/>
        </w:rPr>
      </w:pPr>
      <w:r w:rsidRPr="00A04853">
        <w:rPr>
          <w:b/>
          <w:sz w:val="28"/>
          <w:szCs w:val="28"/>
          <w:u w:val="single"/>
        </w:rPr>
        <w:t>QUESTIONS AND ANSWERS</w:t>
      </w:r>
    </w:p>
    <w:p w:rsidR="00E17679" w:rsidRPr="00BD5977" w:rsidRDefault="00E17679" w:rsidP="008F5338">
      <w:pPr>
        <w:jc w:val="center"/>
        <w:rPr>
          <w:sz w:val="28"/>
          <w:szCs w:val="28"/>
        </w:rPr>
      </w:pPr>
    </w:p>
    <w:p w:rsidR="00BD5977" w:rsidRPr="00BD5977" w:rsidRDefault="00BD5977" w:rsidP="00BD5977">
      <w:pPr>
        <w:rPr>
          <w:sz w:val="28"/>
          <w:szCs w:val="28"/>
        </w:rPr>
      </w:pPr>
      <w:r>
        <w:rPr>
          <w:sz w:val="28"/>
          <w:szCs w:val="28"/>
        </w:rPr>
        <w:t xml:space="preserve">Please carefully read the </w:t>
      </w:r>
      <w:r w:rsidRPr="00BD5977">
        <w:rPr>
          <w:b/>
          <w:sz w:val="28"/>
          <w:szCs w:val="28"/>
          <w:u w:val="single"/>
        </w:rPr>
        <w:t>SF 23-116 Instructions 11-25-13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posted along with this advertisement.</w:t>
      </w:r>
    </w:p>
    <w:p w:rsidR="00BD5977" w:rsidRPr="00BD5977" w:rsidRDefault="00BD5977" w:rsidP="008F5338">
      <w:pPr>
        <w:jc w:val="center"/>
        <w:rPr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"/>
        <w:gridCol w:w="527"/>
        <w:gridCol w:w="7610"/>
      </w:tblGrid>
      <w:tr w:rsidR="005F65D6" w:rsidRPr="00BD5977" w:rsidTr="00310E0D">
        <w:tc>
          <w:tcPr>
            <w:tcW w:w="503" w:type="dxa"/>
            <w:shd w:val="clear" w:color="auto" w:fill="auto"/>
          </w:tcPr>
          <w:p w:rsidR="005F65D6" w:rsidRPr="00BD5977" w:rsidRDefault="005F6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Q1</w:t>
            </w:r>
          </w:p>
        </w:tc>
        <w:tc>
          <w:tcPr>
            <w:tcW w:w="527" w:type="dxa"/>
            <w:shd w:val="clear" w:color="auto" w:fill="auto"/>
          </w:tcPr>
          <w:p w:rsidR="005F65D6" w:rsidRPr="00BD5977" w:rsidRDefault="005F6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610" w:type="dxa"/>
            <w:shd w:val="clear" w:color="auto" w:fill="auto"/>
          </w:tcPr>
          <w:p w:rsidR="009145D6" w:rsidRPr="00BD5977" w:rsidRDefault="00AC5041" w:rsidP="009145D6">
            <w:pPr>
              <w:tabs>
                <w:tab w:val="left" w:pos="540"/>
              </w:tabs>
              <w:rPr>
                <w:rFonts w:cs="Arial"/>
                <w:sz w:val="24"/>
              </w:rPr>
            </w:pPr>
            <w:r w:rsidRPr="00BD5977">
              <w:rPr>
                <w:rFonts w:cs="Arial"/>
                <w:sz w:val="24"/>
              </w:rPr>
              <w:t>There are 5 advertisements for appraisal retainer contracts. Do I need to submit a separate proposal for each region?</w:t>
            </w:r>
          </w:p>
        </w:tc>
      </w:tr>
      <w:tr w:rsidR="009145D6" w:rsidRPr="00BD5977" w:rsidTr="00310E0D">
        <w:tc>
          <w:tcPr>
            <w:tcW w:w="503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A1</w:t>
            </w:r>
          </w:p>
        </w:tc>
        <w:tc>
          <w:tcPr>
            <w:tcW w:w="7610" w:type="dxa"/>
            <w:shd w:val="clear" w:color="auto" w:fill="auto"/>
          </w:tcPr>
          <w:p w:rsidR="009145D6" w:rsidRPr="00BD5977" w:rsidRDefault="00AC5041" w:rsidP="009145D6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 w:rsidRPr="00BD5977">
              <w:rPr>
                <w:rFonts w:cs="Arial"/>
                <w:color w:val="FF0000"/>
                <w:sz w:val="24"/>
              </w:rPr>
              <w:t>Yes. You must submit a separate package for each region for which you would like to be considered. Please be sure to include the correct contract numbers for that region on your submittal package.</w:t>
            </w:r>
          </w:p>
        </w:tc>
      </w:tr>
      <w:tr w:rsidR="009145D6" w:rsidRPr="00BD5977" w:rsidTr="00310E0D">
        <w:tc>
          <w:tcPr>
            <w:tcW w:w="503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Q2</w:t>
            </w:r>
          </w:p>
        </w:tc>
        <w:tc>
          <w:tcPr>
            <w:tcW w:w="527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610" w:type="dxa"/>
            <w:shd w:val="clear" w:color="auto" w:fill="auto"/>
          </w:tcPr>
          <w:p w:rsidR="009145D6" w:rsidRPr="00BD5977" w:rsidRDefault="00AC5041" w:rsidP="00BD5977">
            <w:pPr>
              <w:tabs>
                <w:tab w:val="left" w:pos="540"/>
              </w:tabs>
              <w:rPr>
                <w:rFonts w:cs="Arial"/>
                <w:sz w:val="24"/>
              </w:rPr>
            </w:pPr>
            <w:r w:rsidRPr="00BD5977">
              <w:rPr>
                <w:rFonts w:cs="Arial"/>
                <w:sz w:val="24"/>
              </w:rPr>
              <w:t xml:space="preserve">The </w:t>
            </w:r>
            <w:r w:rsidR="00BD5977">
              <w:rPr>
                <w:rFonts w:cs="Arial"/>
                <w:sz w:val="24"/>
              </w:rPr>
              <w:t>minimum requirements list “Any additional appraisers”. How many appraisers are required?</w:t>
            </w:r>
          </w:p>
        </w:tc>
      </w:tr>
      <w:tr w:rsidR="009145D6" w:rsidRPr="00BD5977" w:rsidTr="00310E0D">
        <w:tc>
          <w:tcPr>
            <w:tcW w:w="503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A2</w:t>
            </w:r>
          </w:p>
        </w:tc>
        <w:tc>
          <w:tcPr>
            <w:tcW w:w="7610" w:type="dxa"/>
            <w:shd w:val="clear" w:color="auto" w:fill="auto"/>
          </w:tcPr>
          <w:p w:rsidR="009145D6" w:rsidRPr="00BD5977" w:rsidRDefault="00BD5977" w:rsidP="009145D6">
            <w:pPr>
              <w:tabs>
                <w:tab w:val="left" w:pos="540"/>
              </w:tabs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 xml:space="preserve">All minimum requirements may be met by the Principal of the Prime-Consultant. However, additional appraisers may be employed by the Prime-consultant or by sub-consultants. </w:t>
            </w:r>
          </w:p>
        </w:tc>
      </w:tr>
      <w:tr w:rsidR="009145D6" w:rsidRPr="00BD5977" w:rsidTr="00310E0D">
        <w:tc>
          <w:tcPr>
            <w:tcW w:w="503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Q3</w:t>
            </w:r>
          </w:p>
        </w:tc>
        <w:tc>
          <w:tcPr>
            <w:tcW w:w="527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610" w:type="dxa"/>
            <w:shd w:val="clear" w:color="auto" w:fill="auto"/>
          </w:tcPr>
          <w:p w:rsidR="009145D6" w:rsidRPr="00BD5977" w:rsidRDefault="00AC5041" w:rsidP="009145D6">
            <w:pPr>
              <w:tabs>
                <w:tab w:val="left" w:pos="540"/>
              </w:tabs>
              <w:rPr>
                <w:rFonts w:cs="Arial"/>
                <w:sz w:val="24"/>
              </w:rPr>
            </w:pPr>
            <w:r w:rsidRPr="00BD5977">
              <w:rPr>
                <w:rFonts w:cs="Arial"/>
                <w:sz w:val="24"/>
              </w:rPr>
              <w:t>I do not meet the minimum requirements for review appraisal services and/or supervisory appraisal services. Can I still be considered for a retainer contract?</w:t>
            </w:r>
          </w:p>
        </w:tc>
      </w:tr>
      <w:tr w:rsidR="009145D6" w:rsidRPr="00BD5977" w:rsidTr="00310E0D">
        <w:tc>
          <w:tcPr>
            <w:tcW w:w="503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27" w:type="dxa"/>
            <w:shd w:val="clear" w:color="auto" w:fill="auto"/>
          </w:tcPr>
          <w:p w:rsidR="009145D6" w:rsidRPr="00BD5977" w:rsidRDefault="009145D6" w:rsidP="009145D6">
            <w:pPr>
              <w:tabs>
                <w:tab w:val="left" w:pos="540"/>
              </w:tabs>
              <w:jc w:val="center"/>
              <w:rPr>
                <w:rFonts w:cs="Arial"/>
                <w:b/>
                <w:sz w:val="24"/>
              </w:rPr>
            </w:pPr>
            <w:r w:rsidRPr="00BD5977">
              <w:rPr>
                <w:rFonts w:cs="Arial"/>
                <w:b/>
                <w:sz w:val="24"/>
              </w:rPr>
              <w:t>A3</w:t>
            </w:r>
          </w:p>
        </w:tc>
        <w:tc>
          <w:tcPr>
            <w:tcW w:w="7610" w:type="dxa"/>
            <w:shd w:val="clear" w:color="auto" w:fill="auto"/>
          </w:tcPr>
          <w:p w:rsidR="009145D6" w:rsidRPr="00BD5977" w:rsidRDefault="00AC5041" w:rsidP="00BD5977">
            <w:pPr>
              <w:tabs>
                <w:tab w:val="left" w:pos="540"/>
              </w:tabs>
              <w:rPr>
                <w:rFonts w:cs="Arial"/>
                <w:sz w:val="24"/>
              </w:rPr>
            </w:pPr>
            <w:r w:rsidRPr="00BD5977">
              <w:rPr>
                <w:rFonts w:cs="Arial"/>
                <w:color w:val="FF0000"/>
                <w:sz w:val="24"/>
              </w:rPr>
              <w:t xml:space="preserve">Yes. </w:t>
            </w:r>
            <w:r w:rsidR="00BD5977">
              <w:rPr>
                <w:rFonts w:cs="Arial"/>
                <w:color w:val="FF0000"/>
                <w:sz w:val="24"/>
              </w:rPr>
              <w:t>However, preference will be given to consultant firms who meet the minimum requirements for review appraisal and/or supervisory appraisal services, either employed by the Prime-Consultant or through use of sub-consultants, at the time of submittal.</w:t>
            </w:r>
          </w:p>
        </w:tc>
      </w:tr>
    </w:tbl>
    <w:p w:rsidR="00FC3165" w:rsidRPr="00BD5977" w:rsidRDefault="00FC3165" w:rsidP="00A04853">
      <w:pPr>
        <w:tabs>
          <w:tab w:val="left" w:pos="540"/>
        </w:tabs>
        <w:rPr>
          <w:rFonts w:cs="Arial"/>
          <w:sz w:val="24"/>
        </w:rPr>
      </w:pPr>
      <w:bookmarkStart w:id="0" w:name="_GoBack"/>
      <w:bookmarkEnd w:id="0"/>
    </w:p>
    <w:sectPr w:rsidR="00FC3165" w:rsidRPr="00BD5977" w:rsidSect="00361678"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30" w:rsidRDefault="00CE2C30">
      <w:r>
        <w:separator/>
      </w:r>
    </w:p>
  </w:endnote>
  <w:endnote w:type="continuationSeparator" w:id="0">
    <w:p w:rsidR="00CE2C30" w:rsidRDefault="00CE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91" w:rsidRDefault="007F5D91" w:rsidP="00AC267F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90382">
      <w:rPr>
        <w:noProof/>
      </w:rPr>
      <w:t>1</w:t>
    </w:r>
    <w:r>
      <w:rPr>
        <w:noProof/>
      </w:rPr>
      <w:fldChar w:fldCharType="end"/>
    </w:r>
    <w:r>
      <w:rPr>
        <w:noProof/>
      </w:rPr>
      <w:t>-</w:t>
    </w:r>
  </w:p>
  <w:p w:rsidR="007F5D91" w:rsidRDefault="007F5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91" w:rsidRDefault="00B90C35">
    <w:pPr>
      <w:pStyle w:val="Footer"/>
      <w:jc w:val="center"/>
    </w:pPr>
    <w:r>
      <w:t xml:space="preserve">- </w:t>
    </w:r>
    <w:r w:rsidR="007F5D91">
      <w:fldChar w:fldCharType="begin"/>
    </w:r>
    <w:r w:rsidR="007F5D91">
      <w:instrText xml:space="preserve"> PAGE   \* MERGEFORMAT </w:instrText>
    </w:r>
    <w:r w:rsidR="007F5D91">
      <w:fldChar w:fldCharType="separate"/>
    </w:r>
    <w:r w:rsidR="000E4867">
      <w:rPr>
        <w:noProof/>
      </w:rPr>
      <w:t>1</w:t>
    </w:r>
    <w:r w:rsidR="007F5D91">
      <w:rPr>
        <w:noProof/>
      </w:rPr>
      <w:fldChar w:fldCharType="end"/>
    </w:r>
    <w:r>
      <w:rPr>
        <w:noProof/>
      </w:rPr>
      <w:t xml:space="preserve"> -</w:t>
    </w:r>
  </w:p>
  <w:p w:rsidR="007F5D91" w:rsidRDefault="007F5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30" w:rsidRDefault="00CE2C30">
      <w:r>
        <w:separator/>
      </w:r>
    </w:p>
  </w:footnote>
  <w:footnote w:type="continuationSeparator" w:id="0">
    <w:p w:rsidR="00CE2C30" w:rsidRDefault="00CE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D4A"/>
    <w:multiLevelType w:val="hybridMultilevel"/>
    <w:tmpl w:val="E9503F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47DE8"/>
    <w:multiLevelType w:val="hybridMultilevel"/>
    <w:tmpl w:val="0A7CA62C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38072EF"/>
    <w:multiLevelType w:val="hybridMultilevel"/>
    <w:tmpl w:val="A91C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07B"/>
    <w:multiLevelType w:val="hybridMultilevel"/>
    <w:tmpl w:val="69F096D4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0A8842EA"/>
    <w:multiLevelType w:val="hybridMultilevel"/>
    <w:tmpl w:val="5734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E50B8"/>
    <w:multiLevelType w:val="hybridMultilevel"/>
    <w:tmpl w:val="C6B82C4C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 w15:restartNumberingAfterBreak="0">
    <w:nsid w:val="15EF336F"/>
    <w:multiLevelType w:val="hybridMultilevel"/>
    <w:tmpl w:val="C35C5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03652"/>
    <w:multiLevelType w:val="hybridMultilevel"/>
    <w:tmpl w:val="C35C5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E0993"/>
    <w:multiLevelType w:val="hybridMultilevel"/>
    <w:tmpl w:val="F47E0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9713B8"/>
    <w:multiLevelType w:val="hybridMultilevel"/>
    <w:tmpl w:val="3BEE977E"/>
    <w:lvl w:ilvl="0" w:tplc="D54AF4A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24F"/>
    <w:multiLevelType w:val="hybridMultilevel"/>
    <w:tmpl w:val="3200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D279C"/>
    <w:multiLevelType w:val="singleLevel"/>
    <w:tmpl w:val="B09C02E6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35B22F22"/>
    <w:multiLevelType w:val="hybridMultilevel"/>
    <w:tmpl w:val="1CEA92C8"/>
    <w:lvl w:ilvl="0" w:tplc="C2CCC8A4">
      <w:start w:val="3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C2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E7F8F"/>
    <w:multiLevelType w:val="hybridMultilevel"/>
    <w:tmpl w:val="93B85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F30B51"/>
    <w:multiLevelType w:val="hybridMultilevel"/>
    <w:tmpl w:val="B894A4E4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5" w15:restartNumberingAfterBreak="0">
    <w:nsid w:val="418551F3"/>
    <w:multiLevelType w:val="hybridMultilevel"/>
    <w:tmpl w:val="5AD40EE8"/>
    <w:lvl w:ilvl="0" w:tplc="984AEEE6">
      <w:start w:val="3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106E9B"/>
    <w:multiLevelType w:val="hybridMultilevel"/>
    <w:tmpl w:val="ED9AC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FD40C7"/>
    <w:multiLevelType w:val="hybridMultilevel"/>
    <w:tmpl w:val="A84E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96098"/>
    <w:multiLevelType w:val="hybridMultilevel"/>
    <w:tmpl w:val="47C85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8D51B7"/>
    <w:multiLevelType w:val="multilevel"/>
    <w:tmpl w:val="C47A0ECC"/>
    <w:lvl w:ilvl="0">
      <w:start w:val="3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upperLetter"/>
      <w:lvlRestart w:val="0"/>
      <w:lvlText w:val="%2."/>
      <w:lvlJc w:val="left"/>
      <w:pPr>
        <w:tabs>
          <w:tab w:val="num" w:pos="1080"/>
        </w:tabs>
        <w:ind w:left="720" w:firstLine="0"/>
      </w:pPr>
      <w:rPr>
        <w:rFonts w:ascii="Helv" w:hAnsi="Helv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5ACC0336"/>
    <w:multiLevelType w:val="hybridMultilevel"/>
    <w:tmpl w:val="197ACE54"/>
    <w:lvl w:ilvl="0" w:tplc="18609BF8">
      <w:start w:val="1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DF46C3"/>
    <w:multiLevelType w:val="hybridMultilevel"/>
    <w:tmpl w:val="F4C240F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63866678"/>
    <w:multiLevelType w:val="hybridMultilevel"/>
    <w:tmpl w:val="2C5C0D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8AA7E5E"/>
    <w:multiLevelType w:val="hybridMultilevel"/>
    <w:tmpl w:val="EC7AB4E0"/>
    <w:lvl w:ilvl="0" w:tplc="980C6DE0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4" w15:restartNumberingAfterBreak="0">
    <w:nsid w:val="6A7145C6"/>
    <w:multiLevelType w:val="hybridMultilevel"/>
    <w:tmpl w:val="8C8C3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C858A8"/>
    <w:multiLevelType w:val="hybridMultilevel"/>
    <w:tmpl w:val="F1EC9D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0FF49D0"/>
    <w:multiLevelType w:val="hybridMultilevel"/>
    <w:tmpl w:val="DD3CD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453EC8"/>
    <w:multiLevelType w:val="hybridMultilevel"/>
    <w:tmpl w:val="60EEF866"/>
    <w:lvl w:ilvl="0" w:tplc="0409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8" w15:restartNumberingAfterBreak="0">
    <w:nsid w:val="76904388"/>
    <w:multiLevelType w:val="hybridMultilevel"/>
    <w:tmpl w:val="D772C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A367AF"/>
    <w:multiLevelType w:val="hybridMultilevel"/>
    <w:tmpl w:val="DF763DD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0" w15:restartNumberingAfterBreak="0">
    <w:nsid w:val="798E0A0C"/>
    <w:multiLevelType w:val="hybridMultilevel"/>
    <w:tmpl w:val="331662AC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1" w15:restartNumberingAfterBreak="0">
    <w:nsid w:val="7AC769B2"/>
    <w:multiLevelType w:val="hybridMultilevel"/>
    <w:tmpl w:val="EC086EEA"/>
    <w:lvl w:ilvl="0" w:tplc="C602B7E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94068D"/>
    <w:multiLevelType w:val="hybridMultilevel"/>
    <w:tmpl w:val="1A3A8CD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3" w15:restartNumberingAfterBreak="0">
    <w:nsid w:val="7D394B82"/>
    <w:multiLevelType w:val="hybridMultilevel"/>
    <w:tmpl w:val="DFC07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D31248"/>
    <w:multiLevelType w:val="hybridMultilevel"/>
    <w:tmpl w:val="83D63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8"/>
  </w:num>
  <w:num w:numId="5">
    <w:abstractNumId w:val="33"/>
  </w:num>
  <w:num w:numId="6">
    <w:abstractNumId w:val="24"/>
  </w:num>
  <w:num w:numId="7">
    <w:abstractNumId w:val="34"/>
  </w:num>
  <w:num w:numId="8">
    <w:abstractNumId w:val="4"/>
  </w:num>
  <w:num w:numId="9">
    <w:abstractNumId w:val="26"/>
  </w:num>
  <w:num w:numId="10">
    <w:abstractNumId w:val="8"/>
  </w:num>
  <w:num w:numId="11">
    <w:abstractNumId w:val="16"/>
  </w:num>
  <w:num w:numId="12">
    <w:abstractNumId w:val="30"/>
  </w:num>
  <w:num w:numId="13">
    <w:abstractNumId w:val="14"/>
  </w:num>
  <w:num w:numId="14">
    <w:abstractNumId w:val="32"/>
  </w:num>
  <w:num w:numId="15">
    <w:abstractNumId w:val="22"/>
  </w:num>
  <w:num w:numId="16">
    <w:abstractNumId w:val="1"/>
  </w:num>
  <w:num w:numId="17">
    <w:abstractNumId w:val="3"/>
  </w:num>
  <w:num w:numId="18">
    <w:abstractNumId w:val="29"/>
  </w:num>
  <w:num w:numId="19">
    <w:abstractNumId w:val="5"/>
  </w:num>
  <w:num w:numId="20">
    <w:abstractNumId w:val="25"/>
  </w:num>
  <w:num w:numId="21">
    <w:abstractNumId w:val="23"/>
  </w:num>
  <w:num w:numId="22">
    <w:abstractNumId w:val="19"/>
  </w:num>
  <w:num w:numId="23">
    <w:abstractNumId w:val="15"/>
  </w:num>
  <w:num w:numId="24">
    <w:abstractNumId w:val="0"/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  <w:num w:numId="28">
    <w:abstractNumId w:val="28"/>
  </w:num>
  <w:num w:numId="29">
    <w:abstractNumId w:val="27"/>
  </w:num>
  <w:num w:numId="30">
    <w:abstractNumId w:val="9"/>
  </w:num>
  <w:num w:numId="31">
    <w:abstractNumId w:val="31"/>
  </w:num>
  <w:num w:numId="32">
    <w:abstractNumId w:val="21"/>
  </w:num>
  <w:num w:numId="33">
    <w:abstractNumId w:val="10"/>
  </w:num>
  <w:num w:numId="34">
    <w:abstractNumId w:val="17"/>
  </w:num>
  <w:num w:numId="35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BC"/>
    <w:rsid w:val="00015F64"/>
    <w:rsid w:val="00022C1B"/>
    <w:rsid w:val="000233D4"/>
    <w:rsid w:val="00024122"/>
    <w:rsid w:val="00025059"/>
    <w:rsid w:val="00026B59"/>
    <w:rsid w:val="00030BF9"/>
    <w:rsid w:val="00032E3E"/>
    <w:rsid w:val="0003402B"/>
    <w:rsid w:val="00036916"/>
    <w:rsid w:val="00040B85"/>
    <w:rsid w:val="00043EE3"/>
    <w:rsid w:val="000451BC"/>
    <w:rsid w:val="000562C3"/>
    <w:rsid w:val="00064B36"/>
    <w:rsid w:val="0006522F"/>
    <w:rsid w:val="00075718"/>
    <w:rsid w:val="000872B7"/>
    <w:rsid w:val="000873DF"/>
    <w:rsid w:val="000927C2"/>
    <w:rsid w:val="00097AF1"/>
    <w:rsid w:val="00097CA2"/>
    <w:rsid w:val="000A01A1"/>
    <w:rsid w:val="000B3846"/>
    <w:rsid w:val="000C7623"/>
    <w:rsid w:val="000D28C2"/>
    <w:rsid w:val="000D3A68"/>
    <w:rsid w:val="000E2472"/>
    <w:rsid w:val="000E4867"/>
    <w:rsid w:val="000F0675"/>
    <w:rsid w:val="000F405F"/>
    <w:rsid w:val="000F502A"/>
    <w:rsid w:val="000F5415"/>
    <w:rsid w:val="000F598E"/>
    <w:rsid w:val="001028A9"/>
    <w:rsid w:val="00102933"/>
    <w:rsid w:val="0011079B"/>
    <w:rsid w:val="001208DE"/>
    <w:rsid w:val="00120F2E"/>
    <w:rsid w:val="00121FF1"/>
    <w:rsid w:val="001258D1"/>
    <w:rsid w:val="00126888"/>
    <w:rsid w:val="00132C2D"/>
    <w:rsid w:val="00135F02"/>
    <w:rsid w:val="0014131B"/>
    <w:rsid w:val="00151B90"/>
    <w:rsid w:val="00152462"/>
    <w:rsid w:val="00157D02"/>
    <w:rsid w:val="00162AE9"/>
    <w:rsid w:val="001644E6"/>
    <w:rsid w:val="0016593A"/>
    <w:rsid w:val="0018206C"/>
    <w:rsid w:val="001861CD"/>
    <w:rsid w:val="00186A73"/>
    <w:rsid w:val="0019244B"/>
    <w:rsid w:val="00193D8B"/>
    <w:rsid w:val="00196B93"/>
    <w:rsid w:val="001A46B0"/>
    <w:rsid w:val="001A708A"/>
    <w:rsid w:val="001B0C44"/>
    <w:rsid w:val="001C3C80"/>
    <w:rsid w:val="001D0E5A"/>
    <w:rsid w:val="001E16DE"/>
    <w:rsid w:val="001E19FD"/>
    <w:rsid w:val="001E3D02"/>
    <w:rsid w:val="001E4F5B"/>
    <w:rsid w:val="001F11D9"/>
    <w:rsid w:val="0020534D"/>
    <w:rsid w:val="00207F74"/>
    <w:rsid w:val="002217CD"/>
    <w:rsid w:val="00227D5D"/>
    <w:rsid w:val="0023371A"/>
    <w:rsid w:val="00234A23"/>
    <w:rsid w:val="00236FD8"/>
    <w:rsid w:val="002468F4"/>
    <w:rsid w:val="00257605"/>
    <w:rsid w:val="00263436"/>
    <w:rsid w:val="00272992"/>
    <w:rsid w:val="00276284"/>
    <w:rsid w:val="0027780D"/>
    <w:rsid w:val="00280FC5"/>
    <w:rsid w:val="00295E42"/>
    <w:rsid w:val="002B7B27"/>
    <w:rsid w:val="002B7FBA"/>
    <w:rsid w:val="002C6D0F"/>
    <w:rsid w:val="002D1153"/>
    <w:rsid w:val="002D2D24"/>
    <w:rsid w:val="002E6794"/>
    <w:rsid w:val="002F39F5"/>
    <w:rsid w:val="002F53E0"/>
    <w:rsid w:val="00306760"/>
    <w:rsid w:val="0031005B"/>
    <w:rsid w:val="00310A4C"/>
    <w:rsid w:val="00310E0D"/>
    <w:rsid w:val="0031584B"/>
    <w:rsid w:val="003174B1"/>
    <w:rsid w:val="003229E2"/>
    <w:rsid w:val="00323F00"/>
    <w:rsid w:val="003250FD"/>
    <w:rsid w:val="00330401"/>
    <w:rsid w:val="00331148"/>
    <w:rsid w:val="003348FB"/>
    <w:rsid w:val="003372F8"/>
    <w:rsid w:val="00342BE6"/>
    <w:rsid w:val="00346186"/>
    <w:rsid w:val="00347BA0"/>
    <w:rsid w:val="00357100"/>
    <w:rsid w:val="00361678"/>
    <w:rsid w:val="003642C2"/>
    <w:rsid w:val="003650AC"/>
    <w:rsid w:val="003678DF"/>
    <w:rsid w:val="00372147"/>
    <w:rsid w:val="0038643A"/>
    <w:rsid w:val="00391710"/>
    <w:rsid w:val="00392F3E"/>
    <w:rsid w:val="00395F1E"/>
    <w:rsid w:val="003A0BED"/>
    <w:rsid w:val="003B151C"/>
    <w:rsid w:val="003B286C"/>
    <w:rsid w:val="003B3CCF"/>
    <w:rsid w:val="003B5B34"/>
    <w:rsid w:val="003C159C"/>
    <w:rsid w:val="003C754D"/>
    <w:rsid w:val="003C7774"/>
    <w:rsid w:val="003D443E"/>
    <w:rsid w:val="003D5748"/>
    <w:rsid w:val="003E3B3B"/>
    <w:rsid w:val="003E62DF"/>
    <w:rsid w:val="003E7C4D"/>
    <w:rsid w:val="003F7272"/>
    <w:rsid w:val="00403414"/>
    <w:rsid w:val="00410CBB"/>
    <w:rsid w:val="00413949"/>
    <w:rsid w:val="004141E3"/>
    <w:rsid w:val="004170E9"/>
    <w:rsid w:val="00417ADF"/>
    <w:rsid w:val="00417B2A"/>
    <w:rsid w:val="00420468"/>
    <w:rsid w:val="00420DC5"/>
    <w:rsid w:val="00422138"/>
    <w:rsid w:val="0042276E"/>
    <w:rsid w:val="004245EB"/>
    <w:rsid w:val="00427E3D"/>
    <w:rsid w:val="00432391"/>
    <w:rsid w:val="0043438F"/>
    <w:rsid w:val="00441A41"/>
    <w:rsid w:val="00442FD4"/>
    <w:rsid w:val="004445B6"/>
    <w:rsid w:val="0045111C"/>
    <w:rsid w:val="0045216D"/>
    <w:rsid w:val="00463E95"/>
    <w:rsid w:val="00466648"/>
    <w:rsid w:val="00472107"/>
    <w:rsid w:val="004747CD"/>
    <w:rsid w:val="00474A85"/>
    <w:rsid w:val="004754D6"/>
    <w:rsid w:val="004776D0"/>
    <w:rsid w:val="00483ADF"/>
    <w:rsid w:val="00484BA2"/>
    <w:rsid w:val="00486728"/>
    <w:rsid w:val="00486BAD"/>
    <w:rsid w:val="00487FB7"/>
    <w:rsid w:val="0049111F"/>
    <w:rsid w:val="00493031"/>
    <w:rsid w:val="00496C21"/>
    <w:rsid w:val="004A070C"/>
    <w:rsid w:val="004A536D"/>
    <w:rsid w:val="004B2C72"/>
    <w:rsid w:val="004B76EE"/>
    <w:rsid w:val="004B79B8"/>
    <w:rsid w:val="004B7E75"/>
    <w:rsid w:val="004C5424"/>
    <w:rsid w:val="004C7255"/>
    <w:rsid w:val="004D0B96"/>
    <w:rsid w:val="004D0F6F"/>
    <w:rsid w:val="004D349D"/>
    <w:rsid w:val="004D704E"/>
    <w:rsid w:val="004E2D94"/>
    <w:rsid w:val="004E72F3"/>
    <w:rsid w:val="004F000D"/>
    <w:rsid w:val="004F5435"/>
    <w:rsid w:val="004F6B68"/>
    <w:rsid w:val="00514D5D"/>
    <w:rsid w:val="005166D4"/>
    <w:rsid w:val="00521077"/>
    <w:rsid w:val="00526432"/>
    <w:rsid w:val="005357FB"/>
    <w:rsid w:val="00542BE9"/>
    <w:rsid w:val="00544DF0"/>
    <w:rsid w:val="00545287"/>
    <w:rsid w:val="00550DDA"/>
    <w:rsid w:val="005536A3"/>
    <w:rsid w:val="00554044"/>
    <w:rsid w:val="005561E1"/>
    <w:rsid w:val="00556FC5"/>
    <w:rsid w:val="005601D0"/>
    <w:rsid w:val="00562500"/>
    <w:rsid w:val="0056575C"/>
    <w:rsid w:val="00566A2C"/>
    <w:rsid w:val="00567AB1"/>
    <w:rsid w:val="0057081E"/>
    <w:rsid w:val="005828CE"/>
    <w:rsid w:val="00586996"/>
    <w:rsid w:val="00586DC5"/>
    <w:rsid w:val="005874DF"/>
    <w:rsid w:val="00590382"/>
    <w:rsid w:val="00590EE7"/>
    <w:rsid w:val="0059155B"/>
    <w:rsid w:val="005954C0"/>
    <w:rsid w:val="005A0AE6"/>
    <w:rsid w:val="005A1E71"/>
    <w:rsid w:val="005B5E2F"/>
    <w:rsid w:val="005B639E"/>
    <w:rsid w:val="005C5B39"/>
    <w:rsid w:val="005D0DE0"/>
    <w:rsid w:val="005D1433"/>
    <w:rsid w:val="005D1600"/>
    <w:rsid w:val="005D3444"/>
    <w:rsid w:val="005E0695"/>
    <w:rsid w:val="005E66EE"/>
    <w:rsid w:val="005E6E04"/>
    <w:rsid w:val="005E74EC"/>
    <w:rsid w:val="005E79AD"/>
    <w:rsid w:val="005F1500"/>
    <w:rsid w:val="005F4241"/>
    <w:rsid w:val="005F54FC"/>
    <w:rsid w:val="005F65D6"/>
    <w:rsid w:val="00610C47"/>
    <w:rsid w:val="00634D71"/>
    <w:rsid w:val="00655DD9"/>
    <w:rsid w:val="006604BB"/>
    <w:rsid w:val="00663541"/>
    <w:rsid w:val="00684D3B"/>
    <w:rsid w:val="00685234"/>
    <w:rsid w:val="00690FAD"/>
    <w:rsid w:val="006941F4"/>
    <w:rsid w:val="006A17DA"/>
    <w:rsid w:val="006A778E"/>
    <w:rsid w:val="006B35B1"/>
    <w:rsid w:val="006C2C78"/>
    <w:rsid w:val="006C6D16"/>
    <w:rsid w:val="006D1149"/>
    <w:rsid w:val="006D1D49"/>
    <w:rsid w:val="006D36EF"/>
    <w:rsid w:val="006D50A0"/>
    <w:rsid w:val="006D5988"/>
    <w:rsid w:val="006D6D12"/>
    <w:rsid w:val="006E45AD"/>
    <w:rsid w:val="006E48A0"/>
    <w:rsid w:val="006F0C63"/>
    <w:rsid w:val="006F2EC8"/>
    <w:rsid w:val="006F4A61"/>
    <w:rsid w:val="006F6C1F"/>
    <w:rsid w:val="006F6C23"/>
    <w:rsid w:val="00700955"/>
    <w:rsid w:val="00700FE0"/>
    <w:rsid w:val="00701F0B"/>
    <w:rsid w:val="00703118"/>
    <w:rsid w:val="00703E57"/>
    <w:rsid w:val="0070742D"/>
    <w:rsid w:val="0072135C"/>
    <w:rsid w:val="00722F35"/>
    <w:rsid w:val="0074216F"/>
    <w:rsid w:val="00743C1D"/>
    <w:rsid w:val="0074432C"/>
    <w:rsid w:val="00751CE9"/>
    <w:rsid w:val="007657ED"/>
    <w:rsid w:val="00775B84"/>
    <w:rsid w:val="0078354F"/>
    <w:rsid w:val="00786CCB"/>
    <w:rsid w:val="0079395A"/>
    <w:rsid w:val="00794701"/>
    <w:rsid w:val="007950E1"/>
    <w:rsid w:val="00795F26"/>
    <w:rsid w:val="00797DDD"/>
    <w:rsid w:val="007A04F3"/>
    <w:rsid w:val="007B03A0"/>
    <w:rsid w:val="007B1395"/>
    <w:rsid w:val="007B2120"/>
    <w:rsid w:val="007B22EC"/>
    <w:rsid w:val="007B384E"/>
    <w:rsid w:val="007C0D90"/>
    <w:rsid w:val="007C1725"/>
    <w:rsid w:val="007C2CAE"/>
    <w:rsid w:val="007C2FE0"/>
    <w:rsid w:val="007C542F"/>
    <w:rsid w:val="007D3E11"/>
    <w:rsid w:val="007D7131"/>
    <w:rsid w:val="007D774E"/>
    <w:rsid w:val="007F5D91"/>
    <w:rsid w:val="007F61CF"/>
    <w:rsid w:val="00816A66"/>
    <w:rsid w:val="0082426F"/>
    <w:rsid w:val="008242F1"/>
    <w:rsid w:val="00824A15"/>
    <w:rsid w:val="00826B1F"/>
    <w:rsid w:val="00832257"/>
    <w:rsid w:val="00832E50"/>
    <w:rsid w:val="0084148C"/>
    <w:rsid w:val="00841D4B"/>
    <w:rsid w:val="00843A59"/>
    <w:rsid w:val="00843F31"/>
    <w:rsid w:val="008457F0"/>
    <w:rsid w:val="00856CEA"/>
    <w:rsid w:val="00860869"/>
    <w:rsid w:val="00862B4B"/>
    <w:rsid w:val="00871EB2"/>
    <w:rsid w:val="0087617F"/>
    <w:rsid w:val="00881D58"/>
    <w:rsid w:val="008836E2"/>
    <w:rsid w:val="008838FA"/>
    <w:rsid w:val="00883947"/>
    <w:rsid w:val="008858B2"/>
    <w:rsid w:val="00893EC8"/>
    <w:rsid w:val="008946F8"/>
    <w:rsid w:val="008A2B44"/>
    <w:rsid w:val="008B0FDF"/>
    <w:rsid w:val="008B5B78"/>
    <w:rsid w:val="008C009C"/>
    <w:rsid w:val="008C1661"/>
    <w:rsid w:val="008C3457"/>
    <w:rsid w:val="008D6246"/>
    <w:rsid w:val="008D654C"/>
    <w:rsid w:val="008E5B9A"/>
    <w:rsid w:val="008F4832"/>
    <w:rsid w:val="008F5338"/>
    <w:rsid w:val="00900503"/>
    <w:rsid w:val="00904A3E"/>
    <w:rsid w:val="0090586B"/>
    <w:rsid w:val="00910ED3"/>
    <w:rsid w:val="009145D6"/>
    <w:rsid w:val="00914DA6"/>
    <w:rsid w:val="00920CEE"/>
    <w:rsid w:val="00921ACE"/>
    <w:rsid w:val="00924FB7"/>
    <w:rsid w:val="009273B1"/>
    <w:rsid w:val="00933EF2"/>
    <w:rsid w:val="00937E7D"/>
    <w:rsid w:val="00942910"/>
    <w:rsid w:val="0094762A"/>
    <w:rsid w:val="00947818"/>
    <w:rsid w:val="009478AC"/>
    <w:rsid w:val="00954DE4"/>
    <w:rsid w:val="009567A7"/>
    <w:rsid w:val="00966111"/>
    <w:rsid w:val="009676AF"/>
    <w:rsid w:val="009676D5"/>
    <w:rsid w:val="00977150"/>
    <w:rsid w:val="00977DAF"/>
    <w:rsid w:val="0098066C"/>
    <w:rsid w:val="00982EFA"/>
    <w:rsid w:val="009939F1"/>
    <w:rsid w:val="009B1A34"/>
    <w:rsid w:val="009C144D"/>
    <w:rsid w:val="009C7BCF"/>
    <w:rsid w:val="009D0E1C"/>
    <w:rsid w:val="009D2243"/>
    <w:rsid w:val="009D5D00"/>
    <w:rsid w:val="009E00A3"/>
    <w:rsid w:val="009E01EC"/>
    <w:rsid w:val="009E1B05"/>
    <w:rsid w:val="009E4C1E"/>
    <w:rsid w:val="009E7480"/>
    <w:rsid w:val="009F0D83"/>
    <w:rsid w:val="009F2AFC"/>
    <w:rsid w:val="00A0463E"/>
    <w:rsid w:val="00A04745"/>
    <w:rsid w:val="00A04853"/>
    <w:rsid w:val="00A05BE1"/>
    <w:rsid w:val="00A143AF"/>
    <w:rsid w:val="00A16523"/>
    <w:rsid w:val="00A16F46"/>
    <w:rsid w:val="00A17794"/>
    <w:rsid w:val="00A200EF"/>
    <w:rsid w:val="00A24949"/>
    <w:rsid w:val="00A32FFC"/>
    <w:rsid w:val="00A36059"/>
    <w:rsid w:val="00A417AC"/>
    <w:rsid w:val="00A42F02"/>
    <w:rsid w:val="00A4534A"/>
    <w:rsid w:val="00A45EFF"/>
    <w:rsid w:val="00A50C76"/>
    <w:rsid w:val="00A52FBB"/>
    <w:rsid w:val="00A82D19"/>
    <w:rsid w:val="00A8320F"/>
    <w:rsid w:val="00A8455A"/>
    <w:rsid w:val="00A84C45"/>
    <w:rsid w:val="00A90F14"/>
    <w:rsid w:val="00A9296C"/>
    <w:rsid w:val="00A952EE"/>
    <w:rsid w:val="00AA4C12"/>
    <w:rsid w:val="00AA637A"/>
    <w:rsid w:val="00AA68F4"/>
    <w:rsid w:val="00AB0BAE"/>
    <w:rsid w:val="00AB217E"/>
    <w:rsid w:val="00AB599C"/>
    <w:rsid w:val="00AC184B"/>
    <w:rsid w:val="00AC267F"/>
    <w:rsid w:val="00AC5041"/>
    <w:rsid w:val="00AF0FBA"/>
    <w:rsid w:val="00B05D0E"/>
    <w:rsid w:val="00B0664B"/>
    <w:rsid w:val="00B0735A"/>
    <w:rsid w:val="00B12901"/>
    <w:rsid w:val="00B149E9"/>
    <w:rsid w:val="00B16430"/>
    <w:rsid w:val="00B2039A"/>
    <w:rsid w:val="00B219BA"/>
    <w:rsid w:val="00B2242C"/>
    <w:rsid w:val="00B22C85"/>
    <w:rsid w:val="00B252BC"/>
    <w:rsid w:val="00B257C6"/>
    <w:rsid w:val="00B2649A"/>
    <w:rsid w:val="00B2692A"/>
    <w:rsid w:val="00B273E0"/>
    <w:rsid w:val="00B273EE"/>
    <w:rsid w:val="00B30FA9"/>
    <w:rsid w:val="00B32FD2"/>
    <w:rsid w:val="00B33118"/>
    <w:rsid w:val="00B34686"/>
    <w:rsid w:val="00B36709"/>
    <w:rsid w:val="00B36DF1"/>
    <w:rsid w:val="00B41A92"/>
    <w:rsid w:val="00B457A0"/>
    <w:rsid w:val="00B54D59"/>
    <w:rsid w:val="00B70E41"/>
    <w:rsid w:val="00B71281"/>
    <w:rsid w:val="00B72CDA"/>
    <w:rsid w:val="00B76AAE"/>
    <w:rsid w:val="00B77E7D"/>
    <w:rsid w:val="00B80258"/>
    <w:rsid w:val="00B84875"/>
    <w:rsid w:val="00B84A97"/>
    <w:rsid w:val="00B86B55"/>
    <w:rsid w:val="00B87386"/>
    <w:rsid w:val="00B9020A"/>
    <w:rsid w:val="00B90C35"/>
    <w:rsid w:val="00B91859"/>
    <w:rsid w:val="00B91BA1"/>
    <w:rsid w:val="00B96050"/>
    <w:rsid w:val="00B97B35"/>
    <w:rsid w:val="00B97DB5"/>
    <w:rsid w:val="00BA3955"/>
    <w:rsid w:val="00BA600F"/>
    <w:rsid w:val="00BA6836"/>
    <w:rsid w:val="00BA74D5"/>
    <w:rsid w:val="00BA7DB6"/>
    <w:rsid w:val="00BC1A4B"/>
    <w:rsid w:val="00BC59D8"/>
    <w:rsid w:val="00BD266E"/>
    <w:rsid w:val="00BD5977"/>
    <w:rsid w:val="00BE065F"/>
    <w:rsid w:val="00BE0EC6"/>
    <w:rsid w:val="00BE2F0F"/>
    <w:rsid w:val="00BE4972"/>
    <w:rsid w:val="00BE4E5B"/>
    <w:rsid w:val="00BF720B"/>
    <w:rsid w:val="00C0455E"/>
    <w:rsid w:val="00C065FF"/>
    <w:rsid w:val="00C128FD"/>
    <w:rsid w:val="00C2036C"/>
    <w:rsid w:val="00C20A9F"/>
    <w:rsid w:val="00C2279D"/>
    <w:rsid w:val="00C22F8D"/>
    <w:rsid w:val="00C23DBF"/>
    <w:rsid w:val="00C44183"/>
    <w:rsid w:val="00C51E8D"/>
    <w:rsid w:val="00C5375A"/>
    <w:rsid w:val="00C6612E"/>
    <w:rsid w:val="00C717C0"/>
    <w:rsid w:val="00C8411C"/>
    <w:rsid w:val="00C8591C"/>
    <w:rsid w:val="00C8616D"/>
    <w:rsid w:val="00C926B3"/>
    <w:rsid w:val="00C92FE1"/>
    <w:rsid w:val="00C945B3"/>
    <w:rsid w:val="00C97B63"/>
    <w:rsid w:val="00CA718E"/>
    <w:rsid w:val="00CB0BFB"/>
    <w:rsid w:val="00CB5BFE"/>
    <w:rsid w:val="00CB7396"/>
    <w:rsid w:val="00CC2615"/>
    <w:rsid w:val="00CC2BFF"/>
    <w:rsid w:val="00CC4B7E"/>
    <w:rsid w:val="00CC541F"/>
    <w:rsid w:val="00CD368A"/>
    <w:rsid w:val="00CD3EE1"/>
    <w:rsid w:val="00CE2C30"/>
    <w:rsid w:val="00CE6403"/>
    <w:rsid w:val="00CF112E"/>
    <w:rsid w:val="00CF2E2B"/>
    <w:rsid w:val="00CF38F1"/>
    <w:rsid w:val="00CF5BE9"/>
    <w:rsid w:val="00D01A84"/>
    <w:rsid w:val="00D118A1"/>
    <w:rsid w:val="00D123C8"/>
    <w:rsid w:val="00D12ED0"/>
    <w:rsid w:val="00D14C4F"/>
    <w:rsid w:val="00D16354"/>
    <w:rsid w:val="00D200D2"/>
    <w:rsid w:val="00D21507"/>
    <w:rsid w:val="00D22540"/>
    <w:rsid w:val="00D32677"/>
    <w:rsid w:val="00D343FB"/>
    <w:rsid w:val="00D52CE6"/>
    <w:rsid w:val="00D57B6E"/>
    <w:rsid w:val="00D61908"/>
    <w:rsid w:val="00D654CE"/>
    <w:rsid w:val="00D71F29"/>
    <w:rsid w:val="00D73CF4"/>
    <w:rsid w:val="00D740CC"/>
    <w:rsid w:val="00D7488C"/>
    <w:rsid w:val="00D750DA"/>
    <w:rsid w:val="00D76C35"/>
    <w:rsid w:val="00D776E1"/>
    <w:rsid w:val="00D91964"/>
    <w:rsid w:val="00D9255B"/>
    <w:rsid w:val="00D939EE"/>
    <w:rsid w:val="00DA1885"/>
    <w:rsid w:val="00DA40BE"/>
    <w:rsid w:val="00DC3EC3"/>
    <w:rsid w:val="00DD2872"/>
    <w:rsid w:val="00DD5081"/>
    <w:rsid w:val="00DD58F7"/>
    <w:rsid w:val="00DD672D"/>
    <w:rsid w:val="00DE33D6"/>
    <w:rsid w:val="00DE38F2"/>
    <w:rsid w:val="00DE69F7"/>
    <w:rsid w:val="00E06CAE"/>
    <w:rsid w:val="00E101F3"/>
    <w:rsid w:val="00E12763"/>
    <w:rsid w:val="00E17679"/>
    <w:rsid w:val="00E23E76"/>
    <w:rsid w:val="00E25C49"/>
    <w:rsid w:val="00E27B48"/>
    <w:rsid w:val="00E325C8"/>
    <w:rsid w:val="00E354D3"/>
    <w:rsid w:val="00E41400"/>
    <w:rsid w:val="00E41CC6"/>
    <w:rsid w:val="00E43288"/>
    <w:rsid w:val="00E453A6"/>
    <w:rsid w:val="00E46942"/>
    <w:rsid w:val="00E5055C"/>
    <w:rsid w:val="00E54B77"/>
    <w:rsid w:val="00E575B6"/>
    <w:rsid w:val="00E62A7B"/>
    <w:rsid w:val="00E67721"/>
    <w:rsid w:val="00E70F47"/>
    <w:rsid w:val="00E71CAC"/>
    <w:rsid w:val="00E76519"/>
    <w:rsid w:val="00E76F3C"/>
    <w:rsid w:val="00E80856"/>
    <w:rsid w:val="00E83F46"/>
    <w:rsid w:val="00E90D14"/>
    <w:rsid w:val="00E913BC"/>
    <w:rsid w:val="00EA1277"/>
    <w:rsid w:val="00EA65B4"/>
    <w:rsid w:val="00EA7858"/>
    <w:rsid w:val="00EB3CB4"/>
    <w:rsid w:val="00EB71A9"/>
    <w:rsid w:val="00EC32B2"/>
    <w:rsid w:val="00EC34F6"/>
    <w:rsid w:val="00EC3EA8"/>
    <w:rsid w:val="00EC4A4A"/>
    <w:rsid w:val="00EC4BFD"/>
    <w:rsid w:val="00EC55FA"/>
    <w:rsid w:val="00ED6004"/>
    <w:rsid w:val="00EE163C"/>
    <w:rsid w:val="00EF39FA"/>
    <w:rsid w:val="00EF4190"/>
    <w:rsid w:val="00EF6D4A"/>
    <w:rsid w:val="00F0086B"/>
    <w:rsid w:val="00F024AF"/>
    <w:rsid w:val="00F034BD"/>
    <w:rsid w:val="00F049BB"/>
    <w:rsid w:val="00F10ACA"/>
    <w:rsid w:val="00F1679A"/>
    <w:rsid w:val="00F22DF1"/>
    <w:rsid w:val="00F32B9A"/>
    <w:rsid w:val="00F32BAD"/>
    <w:rsid w:val="00F4131E"/>
    <w:rsid w:val="00F41F61"/>
    <w:rsid w:val="00F45AED"/>
    <w:rsid w:val="00F46F44"/>
    <w:rsid w:val="00F5100E"/>
    <w:rsid w:val="00F55574"/>
    <w:rsid w:val="00F613CE"/>
    <w:rsid w:val="00F64957"/>
    <w:rsid w:val="00F71927"/>
    <w:rsid w:val="00F75F71"/>
    <w:rsid w:val="00F77145"/>
    <w:rsid w:val="00F77F23"/>
    <w:rsid w:val="00F80E86"/>
    <w:rsid w:val="00F82183"/>
    <w:rsid w:val="00F84C5E"/>
    <w:rsid w:val="00F86B78"/>
    <w:rsid w:val="00F9222C"/>
    <w:rsid w:val="00F95408"/>
    <w:rsid w:val="00FA253E"/>
    <w:rsid w:val="00FA6753"/>
    <w:rsid w:val="00FB4B33"/>
    <w:rsid w:val="00FB57A4"/>
    <w:rsid w:val="00FC094D"/>
    <w:rsid w:val="00FC2441"/>
    <w:rsid w:val="00FC3165"/>
    <w:rsid w:val="00FD0217"/>
    <w:rsid w:val="00FD28AC"/>
    <w:rsid w:val="00FE0E93"/>
    <w:rsid w:val="00FE5E52"/>
    <w:rsid w:val="00FE7C7F"/>
    <w:rsid w:val="00FF33F1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4F4CDF-7533-414F-BF72-7B2AB2C0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F1"/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7F61C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7F61C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3C7774"/>
    <w:rPr>
      <w:color w:val="0000FF"/>
      <w:u w:val="single"/>
    </w:rPr>
  </w:style>
  <w:style w:type="paragraph" w:customStyle="1" w:styleId="1AutoList1">
    <w:name w:val="1AutoList1"/>
    <w:rsid w:val="00CB5BFE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CB5B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semiHidden/>
    <w:rsid w:val="007C0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B06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66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3165"/>
  </w:style>
  <w:style w:type="character" w:customStyle="1" w:styleId="BalloonTextChar">
    <w:name w:val="Balloon Text Char"/>
    <w:link w:val="BalloonText"/>
    <w:semiHidden/>
    <w:rsid w:val="00FC316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FC3165"/>
    <w:rPr>
      <w:rFonts w:ascii="Tahoma" w:eastAsia="Times New Roman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FC3165"/>
    <w:rPr>
      <w:rFonts w:ascii="Courier" w:eastAsia="Times New Roman" w:hAnsi="Courier"/>
      <w:snapToGrid w:val="0"/>
      <w:sz w:val="24"/>
    </w:rPr>
  </w:style>
  <w:style w:type="paragraph" w:styleId="EndnoteText">
    <w:name w:val="endnote text"/>
    <w:basedOn w:val="Normal"/>
    <w:link w:val="EndnoteTextChar"/>
    <w:semiHidden/>
    <w:rsid w:val="00FC3165"/>
    <w:pPr>
      <w:widowControl w:val="0"/>
    </w:pPr>
    <w:rPr>
      <w:rFonts w:ascii="Courier" w:eastAsia="Times New Roman" w:hAnsi="Courier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FC3165"/>
    <w:pPr>
      <w:spacing w:after="120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FC3165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C316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C3165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7F5D91"/>
    <w:rPr>
      <w:sz w:val="22"/>
      <w:szCs w:val="22"/>
    </w:rPr>
  </w:style>
  <w:style w:type="table" w:styleId="TableGrid">
    <w:name w:val="Table Grid"/>
    <w:basedOn w:val="TableNormal"/>
    <w:rsid w:val="005F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45D6"/>
    <w:rPr>
      <w:color w:val="808080"/>
    </w:rPr>
  </w:style>
  <w:style w:type="character" w:customStyle="1" w:styleId="Bold">
    <w:name w:val="Bold"/>
    <w:basedOn w:val="DefaultParagraphFont"/>
    <w:uiPriority w:val="1"/>
    <w:rsid w:val="009145D6"/>
    <w:rPr>
      <w:b/>
    </w:rPr>
  </w:style>
  <w:style w:type="character" w:customStyle="1" w:styleId="Style1">
    <w:name w:val="Style1"/>
    <w:basedOn w:val="DefaultParagraphFont"/>
    <w:uiPriority w:val="1"/>
    <w:rsid w:val="00372147"/>
    <w:rPr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NTRACTS\Contract%20Templates\1.%20Advertisement%20Templates\Questions%20and%20Answe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619811F63419E8C72B5AD3204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11CD-BC56-4897-9735-B7B9268EE2B7}"/>
      </w:docPartPr>
      <w:docPartBody>
        <w:p w:rsidR="007567AE" w:rsidRDefault="00872940">
          <w:pPr>
            <w:pStyle w:val="1A5619811F63419E8C72B5AD320449A0"/>
          </w:pPr>
          <w:r>
            <w:rPr>
              <w:rStyle w:val="PlaceholderText"/>
            </w:rPr>
            <w:t>[</w:t>
          </w:r>
          <w:r w:rsidRPr="009145D6">
            <w:rPr>
              <w:rStyle w:val="PlaceholderText"/>
              <w:highlight w:val="yellow"/>
            </w:rPr>
            <w:t>Service Type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0"/>
    <w:rsid w:val="007567AE"/>
    <w:rsid w:val="00872940"/>
    <w:rsid w:val="00AC10DB"/>
    <w:rsid w:val="00E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ACD567C2504FB4B00707471652BDA2">
    <w:name w:val="E7ACD567C2504FB4B00707471652BDA2"/>
  </w:style>
  <w:style w:type="paragraph" w:customStyle="1" w:styleId="DF187C1E08B14A10901FFCAF79B4290D">
    <w:name w:val="DF187C1E08B14A10901FFCAF79B4290D"/>
  </w:style>
  <w:style w:type="paragraph" w:customStyle="1" w:styleId="344BDB674A0A46B0BB97BF277BDFF1FD">
    <w:name w:val="344BDB674A0A46B0BB97BF277BDFF1FD"/>
  </w:style>
  <w:style w:type="paragraph" w:customStyle="1" w:styleId="1A5619811F63419E8C72B5AD320449A0">
    <w:name w:val="1A5619811F63419E8C72B5AD32044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08EF-9421-4A08-B48F-42817387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Questions and Answers.dotx</Template>
  <TotalTime>70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Q&amp;A</vt:lpstr>
    </vt:vector>
  </TitlesOfParts>
  <Company>LADOTD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</dc:title>
  <dc:creator>Ashley Long</dc:creator>
  <cp:lastModifiedBy>Ashley Long</cp:lastModifiedBy>
  <cp:revision>6</cp:revision>
  <cp:lastPrinted>2017-06-27T20:39:00Z</cp:lastPrinted>
  <dcterms:created xsi:type="dcterms:W3CDTF">2017-06-26T20:12:00Z</dcterms:created>
  <dcterms:modified xsi:type="dcterms:W3CDTF">2017-07-17T18:18:00Z</dcterms:modified>
</cp:coreProperties>
</file>