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A6" w:rsidRPr="00474A85" w:rsidRDefault="00022C1B" w:rsidP="00E453A6">
      <w:pPr>
        <w:outlineLvl w:val="0"/>
        <w:rPr>
          <w:b/>
          <w:sz w:val="28"/>
          <w:szCs w:val="28"/>
        </w:rPr>
      </w:pPr>
      <w:r w:rsidRPr="00474A85">
        <w:rPr>
          <w:b/>
          <w:sz w:val="28"/>
          <w:szCs w:val="28"/>
        </w:rPr>
        <w:t>R</w:t>
      </w:r>
      <w:r w:rsidR="00E453A6" w:rsidRPr="00474A85">
        <w:rPr>
          <w:b/>
          <w:sz w:val="28"/>
          <w:szCs w:val="28"/>
        </w:rPr>
        <w:t xml:space="preserve">ETAINER CONTRACTS FOR RIGHT OF WAY </w:t>
      </w:r>
      <w:sdt>
        <w:sdtPr>
          <w:rPr>
            <w:rStyle w:val="Style1"/>
          </w:rPr>
          <w:id w:val="728198611"/>
          <w:placeholder>
            <w:docPart w:val="1A5619811F63419E8C72B5AD320449A0"/>
          </w:placeholder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="00B30FA9">
            <w:rPr>
              <w:rStyle w:val="Style1"/>
            </w:rPr>
            <w:t>APPRAISAL</w:t>
          </w:r>
        </w:sdtContent>
      </w:sdt>
      <w:r w:rsidR="009145D6">
        <w:rPr>
          <w:b/>
          <w:caps/>
          <w:sz w:val="28"/>
          <w:szCs w:val="28"/>
        </w:rPr>
        <w:t xml:space="preserve"> </w:t>
      </w:r>
      <w:r w:rsidR="00871EB2" w:rsidRPr="00871EB2">
        <w:rPr>
          <w:b/>
          <w:caps/>
          <w:sz w:val="28"/>
          <w:szCs w:val="28"/>
        </w:rPr>
        <w:t>SERVICES</w:t>
      </w:r>
      <w:r w:rsidR="00E453A6" w:rsidRPr="00474A85">
        <w:rPr>
          <w:b/>
          <w:sz w:val="28"/>
          <w:szCs w:val="28"/>
        </w:rPr>
        <w:t xml:space="preserve"> FOR PROJECTS </w:t>
      </w:r>
      <w:r w:rsidR="00B30FA9">
        <w:rPr>
          <w:b/>
          <w:sz w:val="28"/>
          <w:szCs w:val="28"/>
        </w:rPr>
        <w:t xml:space="preserve">IN REAL ESTATE REGION </w:t>
      </w:r>
      <w:r w:rsidR="00590382">
        <w:rPr>
          <w:b/>
          <w:sz w:val="28"/>
          <w:szCs w:val="28"/>
        </w:rPr>
        <w:t xml:space="preserve">1, 2, 3, 4 OR 5 </w:t>
      </w:r>
      <w:r w:rsidR="00B30FA9">
        <w:rPr>
          <w:b/>
          <w:sz w:val="28"/>
          <w:szCs w:val="28"/>
        </w:rPr>
        <w:t xml:space="preserve">AND </w:t>
      </w:r>
      <w:r w:rsidR="00E453A6" w:rsidRPr="00474A85">
        <w:rPr>
          <w:b/>
          <w:sz w:val="28"/>
          <w:szCs w:val="28"/>
        </w:rPr>
        <w:t>STATEWIDE</w:t>
      </w:r>
    </w:p>
    <w:p w:rsidR="00E71CAC" w:rsidRPr="00474A85" w:rsidRDefault="00E71CAC" w:rsidP="007C0D90">
      <w:pPr>
        <w:jc w:val="center"/>
        <w:outlineLvl w:val="0"/>
        <w:rPr>
          <w:b/>
          <w:sz w:val="28"/>
          <w:szCs w:val="28"/>
        </w:rPr>
      </w:pPr>
    </w:p>
    <w:p w:rsidR="00F22DF1" w:rsidRPr="00A04853" w:rsidRDefault="00A04853" w:rsidP="007C0D90">
      <w:pPr>
        <w:jc w:val="center"/>
        <w:outlineLvl w:val="0"/>
        <w:rPr>
          <w:b/>
          <w:sz w:val="28"/>
          <w:szCs w:val="28"/>
          <w:u w:val="single"/>
        </w:rPr>
      </w:pPr>
      <w:r w:rsidRPr="00A04853">
        <w:rPr>
          <w:b/>
          <w:sz w:val="28"/>
          <w:szCs w:val="28"/>
          <w:u w:val="single"/>
        </w:rPr>
        <w:t>QUESTIONS AND ANSWERS</w:t>
      </w:r>
    </w:p>
    <w:p w:rsidR="00E17679" w:rsidRPr="00BD5977" w:rsidRDefault="00E17679" w:rsidP="008F5338">
      <w:pPr>
        <w:jc w:val="center"/>
        <w:rPr>
          <w:sz w:val="28"/>
          <w:szCs w:val="28"/>
        </w:rPr>
      </w:pPr>
    </w:p>
    <w:p w:rsidR="00BD5977" w:rsidRDefault="00BD5977" w:rsidP="00BD5977">
      <w:pPr>
        <w:rPr>
          <w:sz w:val="28"/>
          <w:szCs w:val="28"/>
        </w:rPr>
      </w:pPr>
      <w:r>
        <w:rPr>
          <w:sz w:val="28"/>
          <w:szCs w:val="28"/>
        </w:rPr>
        <w:t xml:space="preserve">Please carefully read the </w:t>
      </w:r>
      <w:r w:rsidRPr="00BD5977">
        <w:rPr>
          <w:b/>
          <w:sz w:val="28"/>
          <w:szCs w:val="28"/>
          <w:u w:val="single"/>
        </w:rPr>
        <w:t>SF 23-116 Instructions 11-25-13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posted along with this advertisement.</w:t>
      </w:r>
    </w:p>
    <w:p w:rsidR="00B30E3D" w:rsidRDefault="00B30E3D" w:rsidP="00BD5977">
      <w:pPr>
        <w:rPr>
          <w:sz w:val="28"/>
          <w:szCs w:val="28"/>
        </w:rPr>
      </w:pPr>
    </w:p>
    <w:p w:rsidR="00B30E3D" w:rsidRPr="00BD5977" w:rsidRDefault="00B30E3D" w:rsidP="00BD5977">
      <w:pPr>
        <w:rPr>
          <w:sz w:val="28"/>
          <w:szCs w:val="28"/>
        </w:rPr>
      </w:pPr>
      <w:r>
        <w:rPr>
          <w:sz w:val="28"/>
          <w:szCs w:val="28"/>
        </w:rPr>
        <w:t xml:space="preserve">The following questions were received by 4:00 PM, Friday, August 21, 2017. </w:t>
      </w:r>
    </w:p>
    <w:p w:rsidR="00BD5977" w:rsidRPr="00BD5977" w:rsidRDefault="00BD5977" w:rsidP="008F5338">
      <w:pPr>
        <w:jc w:val="center"/>
        <w:rPr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"/>
        <w:gridCol w:w="605"/>
        <w:gridCol w:w="7411"/>
      </w:tblGrid>
      <w:tr w:rsidR="005F65D6" w:rsidRPr="00BD5977" w:rsidTr="008F6C33">
        <w:tc>
          <w:tcPr>
            <w:tcW w:w="624" w:type="dxa"/>
            <w:shd w:val="clear" w:color="auto" w:fill="auto"/>
          </w:tcPr>
          <w:p w:rsidR="005F65D6" w:rsidRPr="00BD5977" w:rsidRDefault="005F6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Q1</w:t>
            </w:r>
          </w:p>
        </w:tc>
        <w:tc>
          <w:tcPr>
            <w:tcW w:w="605" w:type="dxa"/>
            <w:shd w:val="clear" w:color="auto" w:fill="auto"/>
          </w:tcPr>
          <w:p w:rsidR="005F65D6" w:rsidRPr="00BD5977" w:rsidRDefault="005F6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9145D6" w:rsidRPr="00BD5977" w:rsidRDefault="00AC5041" w:rsidP="009145D6">
            <w:pPr>
              <w:tabs>
                <w:tab w:val="left" w:pos="540"/>
              </w:tabs>
              <w:rPr>
                <w:rFonts w:cs="Arial"/>
                <w:sz w:val="24"/>
              </w:rPr>
            </w:pPr>
            <w:r w:rsidRPr="00BD5977">
              <w:rPr>
                <w:rFonts w:cs="Arial"/>
                <w:sz w:val="24"/>
              </w:rPr>
              <w:t>There are 5 advertisements for appraisal retainer contracts. Do I need to submit a separate proposal for each region?</w:t>
            </w:r>
          </w:p>
        </w:tc>
      </w:tr>
      <w:tr w:rsidR="009145D6" w:rsidRPr="00BD5977" w:rsidTr="008F6C33">
        <w:tc>
          <w:tcPr>
            <w:tcW w:w="624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A1</w:t>
            </w:r>
          </w:p>
        </w:tc>
        <w:tc>
          <w:tcPr>
            <w:tcW w:w="7411" w:type="dxa"/>
            <w:shd w:val="clear" w:color="auto" w:fill="auto"/>
          </w:tcPr>
          <w:p w:rsidR="009145D6" w:rsidRPr="00BD5977" w:rsidRDefault="00AC5041" w:rsidP="009145D6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 w:rsidRPr="00BD5977">
              <w:rPr>
                <w:rFonts w:cs="Arial"/>
                <w:color w:val="FF0000"/>
                <w:sz w:val="24"/>
              </w:rPr>
              <w:t>Yes. You must submit a separate package for each region for which you would like to be considered. Please be sure to include the correct contract numbers for that region on your submittal package.</w:t>
            </w:r>
          </w:p>
        </w:tc>
      </w:tr>
      <w:tr w:rsidR="009145D6" w:rsidRPr="00BD5977" w:rsidTr="008F6C33">
        <w:tc>
          <w:tcPr>
            <w:tcW w:w="624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Q2</w:t>
            </w:r>
          </w:p>
        </w:tc>
        <w:tc>
          <w:tcPr>
            <w:tcW w:w="605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9145D6" w:rsidRPr="00BD5977" w:rsidRDefault="00AC5041" w:rsidP="00BD5977">
            <w:pPr>
              <w:tabs>
                <w:tab w:val="left" w:pos="540"/>
              </w:tabs>
              <w:rPr>
                <w:rFonts w:cs="Arial"/>
                <w:sz w:val="24"/>
              </w:rPr>
            </w:pPr>
            <w:r w:rsidRPr="00BD5977">
              <w:rPr>
                <w:rFonts w:cs="Arial"/>
                <w:sz w:val="24"/>
              </w:rPr>
              <w:t xml:space="preserve">The </w:t>
            </w:r>
            <w:r w:rsidR="00BD5977">
              <w:rPr>
                <w:rFonts w:cs="Arial"/>
                <w:sz w:val="24"/>
              </w:rPr>
              <w:t>minimum requirements list “Any additional appraisers”. How many appraisers are required?</w:t>
            </w:r>
          </w:p>
        </w:tc>
      </w:tr>
      <w:tr w:rsidR="009145D6" w:rsidRPr="00BD5977" w:rsidTr="008F6C33">
        <w:tc>
          <w:tcPr>
            <w:tcW w:w="624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A2</w:t>
            </w:r>
          </w:p>
        </w:tc>
        <w:tc>
          <w:tcPr>
            <w:tcW w:w="7411" w:type="dxa"/>
            <w:shd w:val="clear" w:color="auto" w:fill="auto"/>
          </w:tcPr>
          <w:p w:rsidR="009145D6" w:rsidRPr="00BD5977" w:rsidRDefault="00BD5977" w:rsidP="009145D6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 xml:space="preserve">All minimum requirements may be met by the Principal of the Prime-Consultant. However, additional appraisers may be employed by the Prime-consultant or by sub-consultants. </w:t>
            </w:r>
          </w:p>
        </w:tc>
      </w:tr>
      <w:tr w:rsidR="009145D6" w:rsidRPr="00BD5977" w:rsidTr="008F6C33">
        <w:tc>
          <w:tcPr>
            <w:tcW w:w="624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Q3</w:t>
            </w:r>
          </w:p>
        </w:tc>
        <w:tc>
          <w:tcPr>
            <w:tcW w:w="605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9145D6" w:rsidRPr="00BD5977" w:rsidRDefault="00AC5041" w:rsidP="009145D6">
            <w:pPr>
              <w:tabs>
                <w:tab w:val="left" w:pos="540"/>
              </w:tabs>
              <w:rPr>
                <w:rFonts w:cs="Arial"/>
                <w:sz w:val="24"/>
              </w:rPr>
            </w:pPr>
            <w:r w:rsidRPr="00BD5977">
              <w:rPr>
                <w:rFonts w:cs="Arial"/>
                <w:sz w:val="24"/>
              </w:rPr>
              <w:t>I do not meet the minimum requirements for review appraisal services and/or supervisory appraisal services. Can I still be considered for a retainer contract?</w:t>
            </w:r>
          </w:p>
        </w:tc>
      </w:tr>
      <w:tr w:rsidR="009145D6" w:rsidRPr="00BD5977" w:rsidTr="008F6C33">
        <w:tc>
          <w:tcPr>
            <w:tcW w:w="624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A3</w:t>
            </w:r>
          </w:p>
        </w:tc>
        <w:tc>
          <w:tcPr>
            <w:tcW w:w="7411" w:type="dxa"/>
            <w:shd w:val="clear" w:color="auto" w:fill="auto"/>
          </w:tcPr>
          <w:p w:rsidR="00054948" w:rsidRPr="00054948" w:rsidRDefault="00AC5041" w:rsidP="00BD5977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 w:rsidRPr="00BD5977">
              <w:rPr>
                <w:rFonts w:cs="Arial"/>
                <w:color w:val="FF0000"/>
                <w:sz w:val="24"/>
              </w:rPr>
              <w:t xml:space="preserve">Yes. </w:t>
            </w:r>
            <w:r w:rsidR="00BD5977">
              <w:rPr>
                <w:rFonts w:cs="Arial"/>
                <w:color w:val="FF0000"/>
                <w:sz w:val="24"/>
              </w:rPr>
              <w:t>However, preference will be given to consultant firms who meet the minimum requirements for revi</w:t>
            </w:r>
            <w:r w:rsidR="005D5E11">
              <w:rPr>
                <w:rFonts w:cs="Arial"/>
                <w:color w:val="FF0000"/>
                <w:sz w:val="24"/>
              </w:rPr>
              <w:t xml:space="preserve">ew appraisal and/or supervising </w:t>
            </w:r>
            <w:r w:rsidR="00BD5977">
              <w:rPr>
                <w:rFonts w:cs="Arial"/>
                <w:color w:val="FF0000"/>
                <w:sz w:val="24"/>
              </w:rPr>
              <w:t>appraisal services, either employed by the Prime-Consultant or through use of sub-consultants, at the time of submittal.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B30E3D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Q4</w:t>
            </w: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B30E3D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014095" w:rsidRDefault="00014095" w:rsidP="00B30E3D">
            <w:pPr>
              <w:tabs>
                <w:tab w:val="left" w:pos="540"/>
              </w:tabs>
              <w:rPr>
                <w:rFonts w:cs="Arial"/>
                <w:sz w:val="24"/>
              </w:rPr>
            </w:pPr>
            <w:r>
              <w:t>Can you please explain in general how supervisory appraisal services will be provided and the significance (if any) of the consultant being qualified as a Supervisory Appraiser, as it pertains to being awarded a retainer contract?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A4</w:t>
            </w:r>
          </w:p>
        </w:tc>
        <w:tc>
          <w:tcPr>
            <w:tcW w:w="7411" w:type="dxa"/>
            <w:shd w:val="clear" w:color="auto" w:fill="auto"/>
          </w:tcPr>
          <w:p w:rsidR="00014095" w:rsidRPr="00054948" w:rsidRDefault="00014095" w:rsidP="00014095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 w:rsidRPr="005D5E11">
              <w:rPr>
                <w:rFonts w:cs="Arial"/>
                <w:color w:val="FF0000"/>
                <w:sz w:val="24"/>
              </w:rPr>
              <w:t xml:space="preserve">Supervisors will supervise a DOTD employee. Once retainer contracts are awarded, a kick off meeting will be held with those appraisers who indicate they will supervise a DOTD employee. Experience supervising trainees will be evaluated by the Project Evaluation Team. Please clearly indicate which appraiser(s) on your application are qualified and willing to supervise DOTD employee(s). </w:t>
            </w:r>
            <w:r w:rsidRPr="005D5E11">
              <w:rPr>
                <w:rFonts w:cs="Arial"/>
                <w:i/>
                <w:color w:val="FF0000"/>
                <w:sz w:val="24"/>
              </w:rPr>
              <w:t>See answer to question 3.</w:t>
            </w:r>
            <w:r w:rsidRPr="005D5E11">
              <w:rPr>
                <w:rFonts w:cs="Arial"/>
                <w:color w:val="FF0000"/>
                <w:sz w:val="24"/>
              </w:rPr>
              <w:t xml:space="preserve"> 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Q5</w:t>
            </w: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014095" w:rsidRPr="00F146B4" w:rsidRDefault="00014095" w:rsidP="00014095">
            <w:pPr>
              <w:tabs>
                <w:tab w:val="left" w:pos="5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If I already have a retainer with</w:t>
            </w:r>
            <w:r>
              <w:rPr>
                <w:rFonts w:cs="Arial"/>
                <w:sz w:val="24"/>
              </w:rPr>
              <w:t xml:space="preserve"> DOTD</w:t>
            </w:r>
            <w:r>
              <w:rPr>
                <w:rFonts w:cs="Arial"/>
                <w:sz w:val="24"/>
              </w:rPr>
              <w:t xml:space="preserve"> Real Estate, do I need to send a submittal at this time?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A5</w:t>
            </w:r>
          </w:p>
        </w:tc>
        <w:tc>
          <w:tcPr>
            <w:tcW w:w="7411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Yes, if you are interested in being awarded a new retainer contract, you would need to apply. Current appraisal contracts are set to expire in 2018 and the next round of advertisements will be 2022.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Q6</w:t>
            </w: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014095" w:rsidRPr="00054948" w:rsidRDefault="00014095" w:rsidP="00014095">
            <w:pPr>
              <w:tabs>
                <w:tab w:val="left" w:pos="5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 want to apply for appraisal services, appraisal review services, and supervising appraisal services, do I need to fill out a SF 23-116 for each?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A6</w:t>
            </w:r>
          </w:p>
        </w:tc>
        <w:tc>
          <w:tcPr>
            <w:tcW w:w="7411" w:type="dxa"/>
            <w:shd w:val="clear" w:color="auto" w:fill="auto"/>
          </w:tcPr>
          <w:p w:rsidR="00014095" w:rsidRPr="00734457" w:rsidRDefault="00014095" w:rsidP="00014095">
            <w:pPr>
              <w:tabs>
                <w:tab w:val="left" w:pos="540"/>
              </w:tabs>
              <w:rPr>
                <w:rFonts w:cs="Arial"/>
                <w:color w:val="00B05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 xml:space="preserve">No. Only one SF 23-116 needs to be filled out for each region. 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Q7</w:t>
            </w: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014095" w:rsidRPr="00F146B4" w:rsidRDefault="00014095" w:rsidP="00014095">
            <w:pPr>
              <w:tabs>
                <w:tab w:val="left" w:pos="5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What is the official Advertisement Title asked for in #1?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A7</w:t>
            </w:r>
          </w:p>
        </w:tc>
        <w:tc>
          <w:tcPr>
            <w:tcW w:w="7411" w:type="dxa"/>
            <w:shd w:val="clear" w:color="auto" w:fill="auto"/>
          </w:tcPr>
          <w:p w:rsidR="00014095" w:rsidRPr="00054948" w:rsidRDefault="00014095" w:rsidP="00014095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The official title is given at the top of each advertisement: “Retainer Contracts for Right of Way Appraisal Services for Projects in Region X”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Q8</w:t>
            </w:r>
          </w:p>
        </w:tc>
        <w:tc>
          <w:tcPr>
            <w:tcW w:w="605" w:type="dxa"/>
            <w:shd w:val="clear" w:color="auto" w:fill="auto"/>
          </w:tcPr>
          <w:p w:rsidR="00014095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014095" w:rsidRDefault="00014095" w:rsidP="00014095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sz w:val="24"/>
              </w:rPr>
              <w:t>What should be listed as the “Consultant Name” under 9a, my firm name or my name?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014095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A8</w:t>
            </w:r>
          </w:p>
        </w:tc>
        <w:tc>
          <w:tcPr>
            <w:tcW w:w="7411" w:type="dxa"/>
            <w:shd w:val="clear" w:color="auto" w:fill="auto"/>
          </w:tcPr>
          <w:p w:rsidR="00014095" w:rsidRDefault="00014095" w:rsidP="00014095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The “Consultant Name” should be the legal entity entering into the contract with the DOTD. You may enter as a firm or an individual.</w:t>
            </w:r>
          </w:p>
        </w:tc>
      </w:tr>
      <w:tr w:rsidR="00B30E3D" w:rsidRPr="00BD5977" w:rsidTr="008F6C33">
        <w:tc>
          <w:tcPr>
            <w:tcW w:w="624" w:type="dxa"/>
            <w:shd w:val="clear" w:color="auto" w:fill="auto"/>
          </w:tcPr>
          <w:p w:rsidR="00B30E3D" w:rsidRPr="00BD5977" w:rsidRDefault="00014095" w:rsidP="00B30E3D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Q9</w:t>
            </w:r>
          </w:p>
        </w:tc>
        <w:tc>
          <w:tcPr>
            <w:tcW w:w="605" w:type="dxa"/>
            <w:shd w:val="clear" w:color="auto" w:fill="auto"/>
          </w:tcPr>
          <w:p w:rsidR="00B30E3D" w:rsidRPr="00BD5977" w:rsidRDefault="00B30E3D" w:rsidP="00B30E3D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B30E3D" w:rsidRPr="00054948" w:rsidRDefault="00B30E3D" w:rsidP="00B30E3D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sz w:val="24"/>
              </w:rPr>
              <w:t>What is meant by ‘work element’ in 9a?</w:t>
            </w:r>
          </w:p>
        </w:tc>
      </w:tr>
      <w:tr w:rsidR="00B30E3D" w:rsidRPr="00054948" w:rsidTr="008F6C33">
        <w:tc>
          <w:tcPr>
            <w:tcW w:w="624" w:type="dxa"/>
            <w:shd w:val="clear" w:color="auto" w:fill="auto"/>
          </w:tcPr>
          <w:p w:rsidR="00B30E3D" w:rsidRPr="00BD5977" w:rsidRDefault="00B30E3D" w:rsidP="00B30E3D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B30E3D" w:rsidRPr="00BD5977" w:rsidRDefault="00B30E3D" w:rsidP="00B30E3D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A</w:t>
            </w:r>
            <w:r w:rsidR="00014095">
              <w:rPr>
                <w:rFonts w:cs="Arial"/>
                <w:b/>
                <w:sz w:val="24"/>
              </w:rPr>
              <w:t>9</w:t>
            </w:r>
          </w:p>
        </w:tc>
        <w:tc>
          <w:tcPr>
            <w:tcW w:w="7411" w:type="dxa"/>
            <w:shd w:val="clear" w:color="auto" w:fill="auto"/>
          </w:tcPr>
          <w:p w:rsidR="00B30E3D" w:rsidRDefault="00B30E3D" w:rsidP="00B30E3D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Work element refers to the services you are interested in performing. Please see the screen shot below.</w:t>
            </w:r>
          </w:p>
          <w:p w:rsidR="00B30E3D" w:rsidRDefault="00B30E3D" w:rsidP="00B30E3D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</w:p>
          <w:p w:rsidR="00B30E3D" w:rsidRDefault="00B30E3D" w:rsidP="00B30E3D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7792EA" wp14:editId="0E4BEF01">
                  <wp:extent cx="4552950" cy="113429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836" cy="114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E3D" w:rsidRPr="00054948" w:rsidRDefault="00B30E3D" w:rsidP="00B30E3D">
            <w:pPr>
              <w:tabs>
                <w:tab w:val="left" w:pos="540"/>
              </w:tabs>
              <w:rPr>
                <w:rFonts w:cs="Arial"/>
                <w:sz w:val="24"/>
              </w:rPr>
            </w:pPr>
            <w:r w:rsidRPr="00734457">
              <w:rPr>
                <w:rFonts w:cs="Arial"/>
                <w:color w:val="FF0000"/>
                <w:sz w:val="24"/>
              </w:rPr>
              <w:t xml:space="preserve"> </w:t>
            </w:r>
          </w:p>
        </w:tc>
      </w:tr>
      <w:tr w:rsidR="00014095" w:rsidRPr="00054948" w:rsidTr="008F6C33">
        <w:tc>
          <w:tcPr>
            <w:tcW w:w="624" w:type="dxa"/>
            <w:shd w:val="clear" w:color="auto" w:fill="auto"/>
          </w:tcPr>
          <w:p w:rsidR="00014095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Q10</w:t>
            </w: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014095" w:rsidRPr="00756908" w:rsidRDefault="00014095" w:rsidP="00014095">
            <w:r>
              <w:t>In section 13 – Past work performed by DOTD, the instructions state “work performed for DOTD, either directly or indirectly”. Does this include work performed for DOTD as a sub-consultant?</w:t>
            </w:r>
          </w:p>
        </w:tc>
      </w:tr>
      <w:tr w:rsidR="00014095" w:rsidRPr="00054948" w:rsidTr="008F6C33">
        <w:tc>
          <w:tcPr>
            <w:tcW w:w="624" w:type="dxa"/>
            <w:shd w:val="clear" w:color="auto" w:fill="auto"/>
          </w:tcPr>
          <w:p w:rsidR="00014095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A10</w:t>
            </w:r>
          </w:p>
        </w:tc>
        <w:tc>
          <w:tcPr>
            <w:tcW w:w="7411" w:type="dxa"/>
            <w:shd w:val="clear" w:color="auto" w:fill="auto"/>
          </w:tcPr>
          <w:p w:rsidR="00014095" w:rsidRDefault="00014095" w:rsidP="00014095">
            <w:pPr>
              <w:tabs>
                <w:tab w:val="left" w:pos="540"/>
              </w:tabs>
              <w:rPr>
                <w:rFonts w:cs="Arial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Yes, all work performed either as a consultant or sub-consultant for DOTD can be listed.</w:t>
            </w:r>
          </w:p>
        </w:tc>
      </w:tr>
      <w:tr w:rsidR="00014095" w:rsidRPr="00054948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Q11</w:t>
            </w: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014095" w:rsidRPr="00054948" w:rsidRDefault="00014095" w:rsidP="00014095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sz w:val="24"/>
              </w:rPr>
              <w:t>I have worked on more than 4 state projects, can I add more rows to the SF 23-116 form?</w:t>
            </w:r>
          </w:p>
        </w:tc>
      </w:tr>
      <w:tr w:rsidR="00014095" w:rsidRPr="00054948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A</w:t>
            </w:r>
            <w:r>
              <w:rPr>
                <w:rFonts w:cs="Arial"/>
                <w:b/>
                <w:sz w:val="24"/>
              </w:rPr>
              <w:t>11</w:t>
            </w:r>
          </w:p>
        </w:tc>
        <w:tc>
          <w:tcPr>
            <w:tcW w:w="7411" w:type="dxa"/>
            <w:shd w:val="clear" w:color="auto" w:fill="auto"/>
          </w:tcPr>
          <w:p w:rsidR="00014095" w:rsidRPr="00054948" w:rsidRDefault="00014095" w:rsidP="00014095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 xml:space="preserve">Yes, more rows can be added to questions 13 &amp; 14 to include room for more projects. </w:t>
            </w:r>
          </w:p>
        </w:tc>
      </w:tr>
      <w:tr w:rsidR="00014095" w:rsidRPr="00BD5977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Q12</w:t>
            </w: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014095" w:rsidRPr="00F146B4" w:rsidRDefault="00014095" w:rsidP="00014095">
            <w:pPr>
              <w:tabs>
                <w:tab w:val="left" w:pos="540"/>
              </w:tabs>
              <w:rPr>
                <w:rFonts w:cs="Arial"/>
                <w:sz w:val="24"/>
              </w:rPr>
            </w:pPr>
            <w:r>
              <w:t>Are the “contract fees (in thousands)” for item 13c and item 14c to be rounded to the nearest $1,000?  For example, if the total fees are $1,500, would I state this as $1.5?  or $1?</w:t>
            </w:r>
          </w:p>
        </w:tc>
      </w:tr>
      <w:tr w:rsidR="00014095" w:rsidRPr="00054948" w:rsidTr="008F6C33">
        <w:tc>
          <w:tcPr>
            <w:tcW w:w="624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014095" w:rsidRPr="00BD5977" w:rsidRDefault="00014095" w:rsidP="00014095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A</w:t>
            </w:r>
            <w:r w:rsidR="008B5ADC">
              <w:rPr>
                <w:rFonts w:cs="Arial"/>
                <w:b/>
                <w:sz w:val="24"/>
              </w:rPr>
              <w:t>1</w:t>
            </w:r>
            <w:bookmarkStart w:id="0" w:name="_GoBack"/>
            <w:bookmarkEnd w:id="0"/>
            <w:r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7411" w:type="dxa"/>
            <w:shd w:val="clear" w:color="auto" w:fill="auto"/>
          </w:tcPr>
          <w:p w:rsidR="00014095" w:rsidRPr="00F146B4" w:rsidRDefault="00014095" w:rsidP="00014095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 xml:space="preserve">You do not need to round. In the example provided, the correct response would be $1.5. If rounding, please round up to the nearest thousand. </w:t>
            </w:r>
            <w:r w:rsidRPr="008F6C33">
              <w:rPr>
                <w:rFonts w:cs="Arial"/>
                <w:color w:val="FF0000"/>
                <w:sz w:val="24"/>
              </w:rPr>
              <w:t>Either would be acceptable.</w:t>
            </w:r>
          </w:p>
        </w:tc>
      </w:tr>
    </w:tbl>
    <w:p w:rsidR="00FC3165" w:rsidRDefault="00FC3165" w:rsidP="00A04853">
      <w:pPr>
        <w:tabs>
          <w:tab w:val="left" w:pos="540"/>
        </w:tabs>
        <w:rPr>
          <w:rFonts w:cs="Arial"/>
          <w:sz w:val="24"/>
        </w:rPr>
      </w:pPr>
    </w:p>
    <w:p w:rsidR="00B30E3D" w:rsidRDefault="00B30E3D" w:rsidP="00A04853">
      <w:pPr>
        <w:tabs>
          <w:tab w:val="left" w:pos="540"/>
        </w:tabs>
        <w:rPr>
          <w:rFonts w:cs="Arial"/>
          <w:sz w:val="24"/>
        </w:rPr>
      </w:pPr>
    </w:p>
    <w:p w:rsidR="00B30E3D" w:rsidRPr="00BD5977" w:rsidRDefault="00B30E3D" w:rsidP="00A04853">
      <w:pPr>
        <w:tabs>
          <w:tab w:val="left" w:pos="540"/>
        </w:tabs>
        <w:rPr>
          <w:rFonts w:cs="Arial"/>
          <w:sz w:val="24"/>
        </w:rPr>
      </w:pPr>
    </w:p>
    <w:sectPr w:rsidR="00B30E3D" w:rsidRPr="00BD5977" w:rsidSect="00361678"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4F" w:rsidRDefault="008A404F">
      <w:r>
        <w:separator/>
      </w:r>
    </w:p>
  </w:endnote>
  <w:endnote w:type="continuationSeparator" w:id="0">
    <w:p w:rsidR="008A404F" w:rsidRDefault="008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3D" w:rsidRDefault="00B30E3D">
    <w:pPr>
      <w:pStyle w:val="Footer"/>
    </w:pPr>
  </w:p>
  <w:p w:rsidR="007F5D91" w:rsidRDefault="007F5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91" w:rsidRDefault="00B90C35">
    <w:pPr>
      <w:pStyle w:val="Footer"/>
      <w:jc w:val="center"/>
    </w:pPr>
    <w:r>
      <w:t xml:space="preserve">- </w:t>
    </w:r>
    <w:r w:rsidR="007F5D91">
      <w:fldChar w:fldCharType="begin"/>
    </w:r>
    <w:r w:rsidR="007F5D91">
      <w:instrText xml:space="preserve"> PAGE   \* MERGEFORMAT </w:instrText>
    </w:r>
    <w:r w:rsidR="007F5D91">
      <w:fldChar w:fldCharType="separate"/>
    </w:r>
    <w:r w:rsidR="000E4867">
      <w:rPr>
        <w:noProof/>
      </w:rPr>
      <w:t>1</w:t>
    </w:r>
    <w:r w:rsidR="007F5D91">
      <w:rPr>
        <w:noProof/>
      </w:rPr>
      <w:fldChar w:fldCharType="end"/>
    </w:r>
    <w:r>
      <w:rPr>
        <w:noProof/>
      </w:rPr>
      <w:t xml:space="preserve"> -</w:t>
    </w:r>
  </w:p>
  <w:p w:rsidR="007F5D91" w:rsidRDefault="007F5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4F" w:rsidRDefault="008A404F">
      <w:r>
        <w:separator/>
      </w:r>
    </w:p>
  </w:footnote>
  <w:footnote w:type="continuationSeparator" w:id="0">
    <w:p w:rsidR="008A404F" w:rsidRDefault="008A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D4A"/>
    <w:multiLevelType w:val="hybridMultilevel"/>
    <w:tmpl w:val="E9503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47DE8"/>
    <w:multiLevelType w:val="hybridMultilevel"/>
    <w:tmpl w:val="0A7CA62C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38072EF"/>
    <w:multiLevelType w:val="hybridMultilevel"/>
    <w:tmpl w:val="A91C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07B"/>
    <w:multiLevelType w:val="hybridMultilevel"/>
    <w:tmpl w:val="69F096D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0A8842EA"/>
    <w:multiLevelType w:val="hybridMultilevel"/>
    <w:tmpl w:val="5734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E50B8"/>
    <w:multiLevelType w:val="hybridMultilevel"/>
    <w:tmpl w:val="C6B82C4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15EF336F"/>
    <w:multiLevelType w:val="hybridMultilevel"/>
    <w:tmpl w:val="C35C5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03652"/>
    <w:multiLevelType w:val="hybridMultilevel"/>
    <w:tmpl w:val="C35C5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E0993"/>
    <w:multiLevelType w:val="hybridMultilevel"/>
    <w:tmpl w:val="F47E0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713B8"/>
    <w:multiLevelType w:val="hybridMultilevel"/>
    <w:tmpl w:val="3BEE977E"/>
    <w:lvl w:ilvl="0" w:tplc="D54AF4A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4F"/>
    <w:multiLevelType w:val="hybridMultilevel"/>
    <w:tmpl w:val="3200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279C"/>
    <w:multiLevelType w:val="singleLevel"/>
    <w:tmpl w:val="B09C02E6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5B22F22"/>
    <w:multiLevelType w:val="hybridMultilevel"/>
    <w:tmpl w:val="1CEA92C8"/>
    <w:lvl w:ilvl="0" w:tplc="C2CCC8A4">
      <w:start w:val="3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C2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E7F8F"/>
    <w:multiLevelType w:val="hybridMultilevel"/>
    <w:tmpl w:val="93B85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30B51"/>
    <w:multiLevelType w:val="hybridMultilevel"/>
    <w:tmpl w:val="B894A4E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 w15:restartNumberingAfterBreak="0">
    <w:nsid w:val="418551F3"/>
    <w:multiLevelType w:val="hybridMultilevel"/>
    <w:tmpl w:val="5AD40EE8"/>
    <w:lvl w:ilvl="0" w:tplc="984AEEE6">
      <w:start w:val="3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06E9B"/>
    <w:multiLevelType w:val="hybridMultilevel"/>
    <w:tmpl w:val="ED9AC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D40C7"/>
    <w:multiLevelType w:val="hybridMultilevel"/>
    <w:tmpl w:val="A84E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96098"/>
    <w:multiLevelType w:val="hybridMultilevel"/>
    <w:tmpl w:val="47C8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8D51B7"/>
    <w:multiLevelType w:val="multilevel"/>
    <w:tmpl w:val="C47A0ECC"/>
    <w:lvl w:ilvl="0">
      <w:start w:val="3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upperLetter"/>
      <w:lvlRestart w:val="0"/>
      <w:lvlText w:val="%2."/>
      <w:lvlJc w:val="left"/>
      <w:pPr>
        <w:tabs>
          <w:tab w:val="num" w:pos="1080"/>
        </w:tabs>
        <w:ind w:left="720" w:firstLine="0"/>
      </w:pPr>
      <w:rPr>
        <w:rFonts w:ascii="Helv" w:hAnsi="Helv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ACC0336"/>
    <w:multiLevelType w:val="hybridMultilevel"/>
    <w:tmpl w:val="197ACE54"/>
    <w:lvl w:ilvl="0" w:tplc="18609BF8">
      <w:start w:val="1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DF46C3"/>
    <w:multiLevelType w:val="hybridMultilevel"/>
    <w:tmpl w:val="F4C240F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63866678"/>
    <w:multiLevelType w:val="hybridMultilevel"/>
    <w:tmpl w:val="2C5C0D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AA7E5E"/>
    <w:multiLevelType w:val="hybridMultilevel"/>
    <w:tmpl w:val="EC7AB4E0"/>
    <w:lvl w:ilvl="0" w:tplc="980C6DE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4" w15:restartNumberingAfterBreak="0">
    <w:nsid w:val="6A7145C6"/>
    <w:multiLevelType w:val="hybridMultilevel"/>
    <w:tmpl w:val="8C8C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C858A8"/>
    <w:multiLevelType w:val="hybridMultilevel"/>
    <w:tmpl w:val="F1EC9D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FF49D0"/>
    <w:multiLevelType w:val="hybridMultilevel"/>
    <w:tmpl w:val="DD3CD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453EC8"/>
    <w:multiLevelType w:val="hybridMultilevel"/>
    <w:tmpl w:val="60EEF866"/>
    <w:lvl w:ilvl="0" w:tplc="0409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8" w15:restartNumberingAfterBreak="0">
    <w:nsid w:val="76904388"/>
    <w:multiLevelType w:val="hybridMultilevel"/>
    <w:tmpl w:val="D772C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A367AF"/>
    <w:multiLevelType w:val="hybridMultilevel"/>
    <w:tmpl w:val="DF763DD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 w15:restartNumberingAfterBreak="0">
    <w:nsid w:val="798E0A0C"/>
    <w:multiLevelType w:val="hybridMultilevel"/>
    <w:tmpl w:val="331662A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1" w15:restartNumberingAfterBreak="0">
    <w:nsid w:val="7AC769B2"/>
    <w:multiLevelType w:val="hybridMultilevel"/>
    <w:tmpl w:val="EC086EEA"/>
    <w:lvl w:ilvl="0" w:tplc="C602B7E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94068D"/>
    <w:multiLevelType w:val="hybridMultilevel"/>
    <w:tmpl w:val="1A3A8CD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3" w15:restartNumberingAfterBreak="0">
    <w:nsid w:val="7D394B82"/>
    <w:multiLevelType w:val="hybridMultilevel"/>
    <w:tmpl w:val="DFC07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31248"/>
    <w:multiLevelType w:val="hybridMultilevel"/>
    <w:tmpl w:val="83D63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8"/>
  </w:num>
  <w:num w:numId="5">
    <w:abstractNumId w:val="33"/>
  </w:num>
  <w:num w:numId="6">
    <w:abstractNumId w:val="24"/>
  </w:num>
  <w:num w:numId="7">
    <w:abstractNumId w:val="34"/>
  </w:num>
  <w:num w:numId="8">
    <w:abstractNumId w:val="4"/>
  </w:num>
  <w:num w:numId="9">
    <w:abstractNumId w:val="26"/>
  </w:num>
  <w:num w:numId="10">
    <w:abstractNumId w:val="8"/>
  </w:num>
  <w:num w:numId="11">
    <w:abstractNumId w:val="16"/>
  </w:num>
  <w:num w:numId="12">
    <w:abstractNumId w:val="30"/>
  </w:num>
  <w:num w:numId="13">
    <w:abstractNumId w:val="14"/>
  </w:num>
  <w:num w:numId="14">
    <w:abstractNumId w:val="32"/>
  </w:num>
  <w:num w:numId="15">
    <w:abstractNumId w:val="22"/>
  </w:num>
  <w:num w:numId="16">
    <w:abstractNumId w:val="1"/>
  </w:num>
  <w:num w:numId="17">
    <w:abstractNumId w:val="3"/>
  </w:num>
  <w:num w:numId="18">
    <w:abstractNumId w:val="29"/>
  </w:num>
  <w:num w:numId="19">
    <w:abstractNumId w:val="5"/>
  </w:num>
  <w:num w:numId="20">
    <w:abstractNumId w:val="25"/>
  </w:num>
  <w:num w:numId="21">
    <w:abstractNumId w:val="23"/>
  </w:num>
  <w:num w:numId="22">
    <w:abstractNumId w:val="19"/>
  </w:num>
  <w:num w:numId="23">
    <w:abstractNumId w:val="15"/>
  </w:num>
  <w:num w:numId="24">
    <w:abstractNumId w:val="0"/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  <w:num w:numId="28">
    <w:abstractNumId w:val="28"/>
  </w:num>
  <w:num w:numId="29">
    <w:abstractNumId w:val="27"/>
  </w:num>
  <w:num w:numId="30">
    <w:abstractNumId w:val="9"/>
  </w:num>
  <w:num w:numId="31">
    <w:abstractNumId w:val="31"/>
  </w:num>
  <w:num w:numId="32">
    <w:abstractNumId w:val="21"/>
  </w:num>
  <w:num w:numId="33">
    <w:abstractNumId w:val="10"/>
  </w:num>
  <w:num w:numId="34">
    <w:abstractNumId w:val="17"/>
  </w:num>
  <w:num w:numId="35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BC"/>
    <w:rsid w:val="00014095"/>
    <w:rsid w:val="00015F64"/>
    <w:rsid w:val="00022C1B"/>
    <w:rsid w:val="000233D4"/>
    <w:rsid w:val="00024122"/>
    <w:rsid w:val="00025059"/>
    <w:rsid w:val="00026B59"/>
    <w:rsid w:val="00030BF9"/>
    <w:rsid w:val="00032E3E"/>
    <w:rsid w:val="0003402B"/>
    <w:rsid w:val="00036916"/>
    <w:rsid w:val="00040B85"/>
    <w:rsid w:val="00043EE3"/>
    <w:rsid w:val="000451BC"/>
    <w:rsid w:val="00054948"/>
    <w:rsid w:val="000562C3"/>
    <w:rsid w:val="00064B36"/>
    <w:rsid w:val="0006522F"/>
    <w:rsid w:val="00075718"/>
    <w:rsid w:val="000872B7"/>
    <w:rsid w:val="000873DF"/>
    <w:rsid w:val="000927C2"/>
    <w:rsid w:val="00097AF1"/>
    <w:rsid w:val="00097CA2"/>
    <w:rsid w:val="000A01A1"/>
    <w:rsid w:val="000B3846"/>
    <w:rsid w:val="000B6D52"/>
    <w:rsid w:val="000C7623"/>
    <w:rsid w:val="000D28C2"/>
    <w:rsid w:val="000D3A68"/>
    <w:rsid w:val="000E2472"/>
    <w:rsid w:val="000E4867"/>
    <w:rsid w:val="000F0675"/>
    <w:rsid w:val="000F3884"/>
    <w:rsid w:val="000F405F"/>
    <w:rsid w:val="000F502A"/>
    <w:rsid w:val="000F5415"/>
    <w:rsid w:val="000F598E"/>
    <w:rsid w:val="001028A9"/>
    <w:rsid w:val="00102933"/>
    <w:rsid w:val="0011079B"/>
    <w:rsid w:val="001208DE"/>
    <w:rsid w:val="00120F2E"/>
    <w:rsid w:val="00121FF1"/>
    <w:rsid w:val="001258D1"/>
    <w:rsid w:val="00126888"/>
    <w:rsid w:val="00132C2D"/>
    <w:rsid w:val="00135F02"/>
    <w:rsid w:val="0014131B"/>
    <w:rsid w:val="00151B90"/>
    <w:rsid w:val="00152462"/>
    <w:rsid w:val="00157D02"/>
    <w:rsid w:val="00162AE9"/>
    <w:rsid w:val="001644E6"/>
    <w:rsid w:val="0016593A"/>
    <w:rsid w:val="0018206C"/>
    <w:rsid w:val="001861CD"/>
    <w:rsid w:val="00186A73"/>
    <w:rsid w:val="0019244B"/>
    <w:rsid w:val="00193D8B"/>
    <w:rsid w:val="00196B93"/>
    <w:rsid w:val="001A46B0"/>
    <w:rsid w:val="001A708A"/>
    <w:rsid w:val="001B0C44"/>
    <w:rsid w:val="001C3C80"/>
    <w:rsid w:val="001D0E5A"/>
    <w:rsid w:val="001E16DE"/>
    <w:rsid w:val="001E19FD"/>
    <w:rsid w:val="001E3D02"/>
    <w:rsid w:val="001E4F5B"/>
    <w:rsid w:val="001F11D9"/>
    <w:rsid w:val="0020534D"/>
    <w:rsid w:val="00207F74"/>
    <w:rsid w:val="002217CD"/>
    <w:rsid w:val="00227D5D"/>
    <w:rsid w:val="0023371A"/>
    <w:rsid w:val="00234A23"/>
    <w:rsid w:val="00236FD8"/>
    <w:rsid w:val="002468F4"/>
    <w:rsid w:val="00257605"/>
    <w:rsid w:val="00261B9F"/>
    <w:rsid w:val="00263436"/>
    <w:rsid w:val="00272992"/>
    <w:rsid w:val="00276284"/>
    <w:rsid w:val="0027780D"/>
    <w:rsid w:val="00280FC5"/>
    <w:rsid w:val="00295E42"/>
    <w:rsid w:val="002B7B27"/>
    <w:rsid w:val="002B7FBA"/>
    <w:rsid w:val="002C6D0F"/>
    <w:rsid w:val="002D1153"/>
    <w:rsid w:val="002D2D24"/>
    <w:rsid w:val="002E6794"/>
    <w:rsid w:val="002F39F5"/>
    <w:rsid w:val="002F53E0"/>
    <w:rsid w:val="00306760"/>
    <w:rsid w:val="0031005B"/>
    <w:rsid w:val="00310A4C"/>
    <w:rsid w:val="00310E0D"/>
    <w:rsid w:val="0031584B"/>
    <w:rsid w:val="003174B1"/>
    <w:rsid w:val="003229E2"/>
    <w:rsid w:val="00323F00"/>
    <w:rsid w:val="003250FD"/>
    <w:rsid w:val="00330401"/>
    <w:rsid w:val="00331148"/>
    <w:rsid w:val="003348FB"/>
    <w:rsid w:val="003372F8"/>
    <w:rsid w:val="00342BE6"/>
    <w:rsid w:val="00346186"/>
    <w:rsid w:val="00347BA0"/>
    <w:rsid w:val="00357100"/>
    <w:rsid w:val="00361678"/>
    <w:rsid w:val="003642C2"/>
    <w:rsid w:val="003650AC"/>
    <w:rsid w:val="003678DF"/>
    <w:rsid w:val="00372147"/>
    <w:rsid w:val="0038643A"/>
    <w:rsid w:val="00391710"/>
    <w:rsid w:val="00392F3E"/>
    <w:rsid w:val="00395F1E"/>
    <w:rsid w:val="003A0BED"/>
    <w:rsid w:val="003B151C"/>
    <w:rsid w:val="003B286C"/>
    <w:rsid w:val="003B3CCF"/>
    <w:rsid w:val="003B5B34"/>
    <w:rsid w:val="003C159C"/>
    <w:rsid w:val="003C754D"/>
    <w:rsid w:val="003C7774"/>
    <w:rsid w:val="003D443E"/>
    <w:rsid w:val="003D5748"/>
    <w:rsid w:val="003E3B3B"/>
    <w:rsid w:val="003E62DF"/>
    <w:rsid w:val="003E7C4D"/>
    <w:rsid w:val="003F7272"/>
    <w:rsid w:val="00403414"/>
    <w:rsid w:val="00410CBB"/>
    <w:rsid w:val="00413949"/>
    <w:rsid w:val="004141E3"/>
    <w:rsid w:val="004170E9"/>
    <w:rsid w:val="00417ADF"/>
    <w:rsid w:val="00417B2A"/>
    <w:rsid w:val="00420468"/>
    <w:rsid w:val="00420DC5"/>
    <w:rsid w:val="00422138"/>
    <w:rsid w:val="0042276E"/>
    <w:rsid w:val="004245EB"/>
    <w:rsid w:val="00427E3D"/>
    <w:rsid w:val="00432391"/>
    <w:rsid w:val="0043438F"/>
    <w:rsid w:val="00441A41"/>
    <w:rsid w:val="00442FD4"/>
    <w:rsid w:val="004445B6"/>
    <w:rsid w:val="0045111C"/>
    <w:rsid w:val="0045216D"/>
    <w:rsid w:val="00463E95"/>
    <w:rsid w:val="00466648"/>
    <w:rsid w:val="00472107"/>
    <w:rsid w:val="004747CD"/>
    <w:rsid w:val="00474A85"/>
    <w:rsid w:val="004754D6"/>
    <w:rsid w:val="004776D0"/>
    <w:rsid w:val="00483ADF"/>
    <w:rsid w:val="00484BA2"/>
    <w:rsid w:val="00486728"/>
    <w:rsid w:val="00486BAD"/>
    <w:rsid w:val="00487FB7"/>
    <w:rsid w:val="0049111F"/>
    <w:rsid w:val="00493031"/>
    <w:rsid w:val="00496C21"/>
    <w:rsid w:val="004A070C"/>
    <w:rsid w:val="004A536D"/>
    <w:rsid w:val="004B2C72"/>
    <w:rsid w:val="004B76EE"/>
    <w:rsid w:val="004B79B8"/>
    <w:rsid w:val="004B7E75"/>
    <w:rsid w:val="004C5424"/>
    <w:rsid w:val="004C7255"/>
    <w:rsid w:val="004D0B96"/>
    <w:rsid w:val="004D0F6F"/>
    <w:rsid w:val="004D349D"/>
    <w:rsid w:val="004D704E"/>
    <w:rsid w:val="004E2D94"/>
    <w:rsid w:val="004E72F3"/>
    <w:rsid w:val="004F000D"/>
    <w:rsid w:val="004F5435"/>
    <w:rsid w:val="004F6B68"/>
    <w:rsid w:val="00514D5D"/>
    <w:rsid w:val="005166D4"/>
    <w:rsid w:val="00521077"/>
    <w:rsid w:val="00526432"/>
    <w:rsid w:val="005357FB"/>
    <w:rsid w:val="00542BE9"/>
    <w:rsid w:val="00544DF0"/>
    <w:rsid w:val="00545287"/>
    <w:rsid w:val="00550DDA"/>
    <w:rsid w:val="005536A3"/>
    <w:rsid w:val="00554044"/>
    <w:rsid w:val="005561E1"/>
    <w:rsid w:val="00556FC5"/>
    <w:rsid w:val="005601D0"/>
    <w:rsid w:val="00562500"/>
    <w:rsid w:val="0056575C"/>
    <w:rsid w:val="00566A2C"/>
    <w:rsid w:val="00567AB1"/>
    <w:rsid w:val="0057081E"/>
    <w:rsid w:val="005828CE"/>
    <w:rsid w:val="00586996"/>
    <w:rsid w:val="00586DC5"/>
    <w:rsid w:val="005874DF"/>
    <w:rsid w:val="00590382"/>
    <w:rsid w:val="00590EE7"/>
    <w:rsid w:val="0059155B"/>
    <w:rsid w:val="005954C0"/>
    <w:rsid w:val="005A0AE6"/>
    <w:rsid w:val="005A1E71"/>
    <w:rsid w:val="005B5E2F"/>
    <w:rsid w:val="005B639E"/>
    <w:rsid w:val="005C5B39"/>
    <w:rsid w:val="005D0DE0"/>
    <w:rsid w:val="005D1433"/>
    <w:rsid w:val="005D1600"/>
    <w:rsid w:val="005D3444"/>
    <w:rsid w:val="005D5E11"/>
    <w:rsid w:val="005E0695"/>
    <w:rsid w:val="005E66EE"/>
    <w:rsid w:val="005E6E04"/>
    <w:rsid w:val="005E74EC"/>
    <w:rsid w:val="005E79AD"/>
    <w:rsid w:val="005F1500"/>
    <w:rsid w:val="005F4241"/>
    <w:rsid w:val="005F54FC"/>
    <w:rsid w:val="005F65D6"/>
    <w:rsid w:val="00610C47"/>
    <w:rsid w:val="00634D71"/>
    <w:rsid w:val="00655DD9"/>
    <w:rsid w:val="006604BB"/>
    <w:rsid w:val="00663541"/>
    <w:rsid w:val="00684D3B"/>
    <w:rsid w:val="00685234"/>
    <w:rsid w:val="00690FAD"/>
    <w:rsid w:val="006941F4"/>
    <w:rsid w:val="006A17DA"/>
    <w:rsid w:val="006A778E"/>
    <w:rsid w:val="006B35B1"/>
    <w:rsid w:val="006C2C78"/>
    <w:rsid w:val="006C6D16"/>
    <w:rsid w:val="006D1149"/>
    <w:rsid w:val="006D1D49"/>
    <w:rsid w:val="006D36EF"/>
    <w:rsid w:val="006D50A0"/>
    <w:rsid w:val="006D5988"/>
    <w:rsid w:val="006D6D12"/>
    <w:rsid w:val="006E45AD"/>
    <w:rsid w:val="006E48A0"/>
    <w:rsid w:val="006F0C63"/>
    <w:rsid w:val="006F2EC8"/>
    <w:rsid w:val="006F4A61"/>
    <w:rsid w:val="006F6C1F"/>
    <w:rsid w:val="006F6C23"/>
    <w:rsid w:val="00700955"/>
    <w:rsid w:val="00700FE0"/>
    <w:rsid w:val="00701F0B"/>
    <w:rsid w:val="00703118"/>
    <w:rsid w:val="00703E57"/>
    <w:rsid w:val="0070742D"/>
    <w:rsid w:val="0072135C"/>
    <w:rsid w:val="00722F35"/>
    <w:rsid w:val="00734457"/>
    <w:rsid w:val="0074216F"/>
    <w:rsid w:val="00743C1D"/>
    <w:rsid w:val="0074432C"/>
    <w:rsid w:val="00751CE9"/>
    <w:rsid w:val="00756908"/>
    <w:rsid w:val="007657ED"/>
    <w:rsid w:val="00775B84"/>
    <w:rsid w:val="0078354F"/>
    <w:rsid w:val="00786CCB"/>
    <w:rsid w:val="0079395A"/>
    <w:rsid w:val="00794701"/>
    <w:rsid w:val="007950E1"/>
    <w:rsid w:val="00795F26"/>
    <w:rsid w:val="00797DDD"/>
    <w:rsid w:val="007A04F3"/>
    <w:rsid w:val="007B03A0"/>
    <w:rsid w:val="007B1395"/>
    <w:rsid w:val="007B2120"/>
    <w:rsid w:val="007B22EC"/>
    <w:rsid w:val="007B384E"/>
    <w:rsid w:val="007C0D90"/>
    <w:rsid w:val="007C1725"/>
    <w:rsid w:val="007C2CAE"/>
    <w:rsid w:val="007C2FE0"/>
    <w:rsid w:val="007C542F"/>
    <w:rsid w:val="007D3E11"/>
    <w:rsid w:val="007D7131"/>
    <w:rsid w:val="007D774E"/>
    <w:rsid w:val="007F5D91"/>
    <w:rsid w:val="007F61CF"/>
    <w:rsid w:val="00816A66"/>
    <w:rsid w:val="0082426F"/>
    <w:rsid w:val="008242F1"/>
    <w:rsid w:val="00824A15"/>
    <w:rsid w:val="00826B1F"/>
    <w:rsid w:val="00832257"/>
    <w:rsid w:val="00832E50"/>
    <w:rsid w:val="0084148C"/>
    <w:rsid w:val="00841D4B"/>
    <w:rsid w:val="00843A59"/>
    <w:rsid w:val="00843F31"/>
    <w:rsid w:val="008457F0"/>
    <w:rsid w:val="00856CEA"/>
    <w:rsid w:val="00860869"/>
    <w:rsid w:val="00862B4B"/>
    <w:rsid w:val="00871EB2"/>
    <w:rsid w:val="0087617F"/>
    <w:rsid w:val="00881D58"/>
    <w:rsid w:val="008836E2"/>
    <w:rsid w:val="008838FA"/>
    <w:rsid w:val="00883947"/>
    <w:rsid w:val="008858B2"/>
    <w:rsid w:val="00893EC8"/>
    <w:rsid w:val="008946F8"/>
    <w:rsid w:val="008A2B44"/>
    <w:rsid w:val="008A404F"/>
    <w:rsid w:val="008B0FDF"/>
    <w:rsid w:val="008B5ADC"/>
    <w:rsid w:val="008B5B78"/>
    <w:rsid w:val="008C009C"/>
    <w:rsid w:val="008C1661"/>
    <w:rsid w:val="008C3457"/>
    <w:rsid w:val="008D6246"/>
    <w:rsid w:val="008D654C"/>
    <w:rsid w:val="008E5B9A"/>
    <w:rsid w:val="008F4832"/>
    <w:rsid w:val="008F5338"/>
    <w:rsid w:val="008F6C33"/>
    <w:rsid w:val="00900503"/>
    <w:rsid w:val="00904A3E"/>
    <w:rsid w:val="0090586B"/>
    <w:rsid w:val="00910ED3"/>
    <w:rsid w:val="009145D6"/>
    <w:rsid w:val="00914DA6"/>
    <w:rsid w:val="00920CEE"/>
    <w:rsid w:val="00921ACE"/>
    <w:rsid w:val="00924FB7"/>
    <w:rsid w:val="009273B1"/>
    <w:rsid w:val="00933EF2"/>
    <w:rsid w:val="00937E7D"/>
    <w:rsid w:val="00942910"/>
    <w:rsid w:val="0094762A"/>
    <w:rsid w:val="00947818"/>
    <w:rsid w:val="009478AC"/>
    <w:rsid w:val="00954DE4"/>
    <w:rsid w:val="009567A7"/>
    <w:rsid w:val="00966111"/>
    <w:rsid w:val="009676AF"/>
    <w:rsid w:val="009676D5"/>
    <w:rsid w:val="00977150"/>
    <w:rsid w:val="00977DAF"/>
    <w:rsid w:val="0098066C"/>
    <w:rsid w:val="00982EFA"/>
    <w:rsid w:val="009939F1"/>
    <w:rsid w:val="009B1A34"/>
    <w:rsid w:val="009C144D"/>
    <w:rsid w:val="009C7BCF"/>
    <w:rsid w:val="009D0E1C"/>
    <w:rsid w:val="009D2243"/>
    <w:rsid w:val="009D5D00"/>
    <w:rsid w:val="009E00A3"/>
    <w:rsid w:val="009E01EC"/>
    <w:rsid w:val="009E1B05"/>
    <w:rsid w:val="009E4C1E"/>
    <w:rsid w:val="009E7480"/>
    <w:rsid w:val="009F0D83"/>
    <w:rsid w:val="009F2AFC"/>
    <w:rsid w:val="00A0463E"/>
    <w:rsid w:val="00A04745"/>
    <w:rsid w:val="00A04853"/>
    <w:rsid w:val="00A05BE1"/>
    <w:rsid w:val="00A143AF"/>
    <w:rsid w:val="00A16523"/>
    <w:rsid w:val="00A16F46"/>
    <w:rsid w:val="00A17794"/>
    <w:rsid w:val="00A200EF"/>
    <w:rsid w:val="00A24949"/>
    <w:rsid w:val="00A32FFC"/>
    <w:rsid w:val="00A36059"/>
    <w:rsid w:val="00A417AC"/>
    <w:rsid w:val="00A42F02"/>
    <w:rsid w:val="00A4534A"/>
    <w:rsid w:val="00A45EFF"/>
    <w:rsid w:val="00A50C76"/>
    <w:rsid w:val="00A52FBB"/>
    <w:rsid w:val="00A82D19"/>
    <w:rsid w:val="00A8320F"/>
    <w:rsid w:val="00A8455A"/>
    <w:rsid w:val="00A84C45"/>
    <w:rsid w:val="00A90F14"/>
    <w:rsid w:val="00A9296C"/>
    <w:rsid w:val="00A952EE"/>
    <w:rsid w:val="00AA4C12"/>
    <w:rsid w:val="00AA637A"/>
    <w:rsid w:val="00AA68F4"/>
    <w:rsid w:val="00AB0BAE"/>
    <w:rsid w:val="00AB217E"/>
    <w:rsid w:val="00AB599C"/>
    <w:rsid w:val="00AC184B"/>
    <w:rsid w:val="00AC267F"/>
    <w:rsid w:val="00AC5041"/>
    <w:rsid w:val="00AF0FBA"/>
    <w:rsid w:val="00B05D0E"/>
    <w:rsid w:val="00B0664B"/>
    <w:rsid w:val="00B0735A"/>
    <w:rsid w:val="00B12901"/>
    <w:rsid w:val="00B149E9"/>
    <w:rsid w:val="00B16430"/>
    <w:rsid w:val="00B2039A"/>
    <w:rsid w:val="00B219BA"/>
    <w:rsid w:val="00B2242C"/>
    <w:rsid w:val="00B22C85"/>
    <w:rsid w:val="00B252BC"/>
    <w:rsid w:val="00B257C6"/>
    <w:rsid w:val="00B2649A"/>
    <w:rsid w:val="00B2692A"/>
    <w:rsid w:val="00B273E0"/>
    <w:rsid w:val="00B273EE"/>
    <w:rsid w:val="00B30E3D"/>
    <w:rsid w:val="00B30FA9"/>
    <w:rsid w:val="00B32FD2"/>
    <w:rsid w:val="00B33118"/>
    <w:rsid w:val="00B34686"/>
    <w:rsid w:val="00B36709"/>
    <w:rsid w:val="00B36DF1"/>
    <w:rsid w:val="00B41A92"/>
    <w:rsid w:val="00B457A0"/>
    <w:rsid w:val="00B54D59"/>
    <w:rsid w:val="00B70E41"/>
    <w:rsid w:val="00B71281"/>
    <w:rsid w:val="00B72CDA"/>
    <w:rsid w:val="00B76AAE"/>
    <w:rsid w:val="00B77E7D"/>
    <w:rsid w:val="00B80258"/>
    <w:rsid w:val="00B84875"/>
    <w:rsid w:val="00B84A97"/>
    <w:rsid w:val="00B86B55"/>
    <w:rsid w:val="00B87386"/>
    <w:rsid w:val="00B9020A"/>
    <w:rsid w:val="00B90C35"/>
    <w:rsid w:val="00B91859"/>
    <w:rsid w:val="00B91BA1"/>
    <w:rsid w:val="00B96050"/>
    <w:rsid w:val="00B97B35"/>
    <w:rsid w:val="00B97DB5"/>
    <w:rsid w:val="00BA3955"/>
    <w:rsid w:val="00BA600F"/>
    <w:rsid w:val="00BA6836"/>
    <w:rsid w:val="00BA74D5"/>
    <w:rsid w:val="00BA7DB6"/>
    <w:rsid w:val="00BC1A4B"/>
    <w:rsid w:val="00BC59D8"/>
    <w:rsid w:val="00BD266E"/>
    <w:rsid w:val="00BD5977"/>
    <w:rsid w:val="00BE065F"/>
    <w:rsid w:val="00BE0EC6"/>
    <w:rsid w:val="00BE2F0F"/>
    <w:rsid w:val="00BE4972"/>
    <w:rsid w:val="00BE4E5B"/>
    <w:rsid w:val="00BF720B"/>
    <w:rsid w:val="00C0455E"/>
    <w:rsid w:val="00C065FF"/>
    <w:rsid w:val="00C128FD"/>
    <w:rsid w:val="00C2036C"/>
    <w:rsid w:val="00C20A9F"/>
    <w:rsid w:val="00C2279D"/>
    <w:rsid w:val="00C22F8D"/>
    <w:rsid w:val="00C23DBF"/>
    <w:rsid w:val="00C44183"/>
    <w:rsid w:val="00C51E8D"/>
    <w:rsid w:val="00C5375A"/>
    <w:rsid w:val="00C6612E"/>
    <w:rsid w:val="00C717C0"/>
    <w:rsid w:val="00C8411C"/>
    <w:rsid w:val="00C8591C"/>
    <w:rsid w:val="00C8616D"/>
    <w:rsid w:val="00C926B3"/>
    <w:rsid w:val="00C92FE1"/>
    <w:rsid w:val="00C945B3"/>
    <w:rsid w:val="00C97B63"/>
    <w:rsid w:val="00CA718E"/>
    <w:rsid w:val="00CB0BFB"/>
    <w:rsid w:val="00CB5BFE"/>
    <w:rsid w:val="00CB7396"/>
    <w:rsid w:val="00CC2615"/>
    <w:rsid w:val="00CC2BFF"/>
    <w:rsid w:val="00CC4B7E"/>
    <w:rsid w:val="00CC541F"/>
    <w:rsid w:val="00CD368A"/>
    <w:rsid w:val="00CD3EE1"/>
    <w:rsid w:val="00CE2C30"/>
    <w:rsid w:val="00CE6403"/>
    <w:rsid w:val="00CF112E"/>
    <w:rsid w:val="00CF2E2B"/>
    <w:rsid w:val="00CF38F1"/>
    <w:rsid w:val="00CF5BE9"/>
    <w:rsid w:val="00D01A84"/>
    <w:rsid w:val="00D118A1"/>
    <w:rsid w:val="00D123C8"/>
    <w:rsid w:val="00D12ED0"/>
    <w:rsid w:val="00D14C4F"/>
    <w:rsid w:val="00D16354"/>
    <w:rsid w:val="00D200D2"/>
    <w:rsid w:val="00D21507"/>
    <w:rsid w:val="00D22540"/>
    <w:rsid w:val="00D32677"/>
    <w:rsid w:val="00D343FB"/>
    <w:rsid w:val="00D52CE6"/>
    <w:rsid w:val="00D57B6E"/>
    <w:rsid w:val="00D61908"/>
    <w:rsid w:val="00D654CE"/>
    <w:rsid w:val="00D71F29"/>
    <w:rsid w:val="00D73CF4"/>
    <w:rsid w:val="00D740CC"/>
    <w:rsid w:val="00D7488C"/>
    <w:rsid w:val="00D750DA"/>
    <w:rsid w:val="00D76C35"/>
    <w:rsid w:val="00D776E1"/>
    <w:rsid w:val="00D91964"/>
    <w:rsid w:val="00D9255B"/>
    <w:rsid w:val="00D939EE"/>
    <w:rsid w:val="00DA1885"/>
    <w:rsid w:val="00DA40BE"/>
    <w:rsid w:val="00DC3EC3"/>
    <w:rsid w:val="00DD2872"/>
    <w:rsid w:val="00DD5081"/>
    <w:rsid w:val="00DD58F7"/>
    <w:rsid w:val="00DD672D"/>
    <w:rsid w:val="00DE33D6"/>
    <w:rsid w:val="00DE38F2"/>
    <w:rsid w:val="00DE69F7"/>
    <w:rsid w:val="00E06CAE"/>
    <w:rsid w:val="00E101F3"/>
    <w:rsid w:val="00E12763"/>
    <w:rsid w:val="00E17679"/>
    <w:rsid w:val="00E23E76"/>
    <w:rsid w:val="00E25C49"/>
    <w:rsid w:val="00E27B48"/>
    <w:rsid w:val="00E325C8"/>
    <w:rsid w:val="00E354D3"/>
    <w:rsid w:val="00E41400"/>
    <w:rsid w:val="00E41CC6"/>
    <w:rsid w:val="00E43288"/>
    <w:rsid w:val="00E453A6"/>
    <w:rsid w:val="00E46942"/>
    <w:rsid w:val="00E5055C"/>
    <w:rsid w:val="00E54B77"/>
    <w:rsid w:val="00E575B6"/>
    <w:rsid w:val="00E62A7B"/>
    <w:rsid w:val="00E67721"/>
    <w:rsid w:val="00E70F47"/>
    <w:rsid w:val="00E71CAC"/>
    <w:rsid w:val="00E76519"/>
    <w:rsid w:val="00E76F3C"/>
    <w:rsid w:val="00E80856"/>
    <w:rsid w:val="00E83F46"/>
    <w:rsid w:val="00E90D14"/>
    <w:rsid w:val="00E913BC"/>
    <w:rsid w:val="00EA1277"/>
    <w:rsid w:val="00EA6420"/>
    <w:rsid w:val="00EA65B4"/>
    <w:rsid w:val="00EA7858"/>
    <w:rsid w:val="00EB3CB4"/>
    <w:rsid w:val="00EB71A9"/>
    <w:rsid w:val="00EC32B2"/>
    <w:rsid w:val="00EC34F6"/>
    <w:rsid w:val="00EC3EA8"/>
    <w:rsid w:val="00EC4A4A"/>
    <w:rsid w:val="00EC4BFD"/>
    <w:rsid w:val="00EC55FA"/>
    <w:rsid w:val="00ED6004"/>
    <w:rsid w:val="00EE163C"/>
    <w:rsid w:val="00EF39FA"/>
    <w:rsid w:val="00EF4190"/>
    <w:rsid w:val="00EF6D4A"/>
    <w:rsid w:val="00F0086B"/>
    <w:rsid w:val="00F024AF"/>
    <w:rsid w:val="00F034BD"/>
    <w:rsid w:val="00F049BB"/>
    <w:rsid w:val="00F10ACA"/>
    <w:rsid w:val="00F146B4"/>
    <w:rsid w:val="00F1679A"/>
    <w:rsid w:val="00F22DF1"/>
    <w:rsid w:val="00F32B9A"/>
    <w:rsid w:val="00F32BAD"/>
    <w:rsid w:val="00F4131E"/>
    <w:rsid w:val="00F41F61"/>
    <w:rsid w:val="00F45AED"/>
    <w:rsid w:val="00F46F44"/>
    <w:rsid w:val="00F5100E"/>
    <w:rsid w:val="00F55574"/>
    <w:rsid w:val="00F613CE"/>
    <w:rsid w:val="00F64957"/>
    <w:rsid w:val="00F71927"/>
    <w:rsid w:val="00F75F71"/>
    <w:rsid w:val="00F77145"/>
    <w:rsid w:val="00F77F23"/>
    <w:rsid w:val="00F80E86"/>
    <w:rsid w:val="00F82183"/>
    <w:rsid w:val="00F84C5E"/>
    <w:rsid w:val="00F86B78"/>
    <w:rsid w:val="00F9222C"/>
    <w:rsid w:val="00F95408"/>
    <w:rsid w:val="00FA253E"/>
    <w:rsid w:val="00FA6753"/>
    <w:rsid w:val="00FB4B33"/>
    <w:rsid w:val="00FB57A4"/>
    <w:rsid w:val="00FC094D"/>
    <w:rsid w:val="00FC2441"/>
    <w:rsid w:val="00FC3165"/>
    <w:rsid w:val="00FD0217"/>
    <w:rsid w:val="00FD28AC"/>
    <w:rsid w:val="00FE0E93"/>
    <w:rsid w:val="00FE5E52"/>
    <w:rsid w:val="00FE7C7F"/>
    <w:rsid w:val="00FF33F1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3CCF7"/>
  <w15:docId w15:val="{784F4CDF-7533-414F-BF72-7B2AB2C0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F1"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F61C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F61C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3C7774"/>
    <w:rPr>
      <w:color w:val="0000FF"/>
      <w:u w:val="single"/>
    </w:rPr>
  </w:style>
  <w:style w:type="paragraph" w:customStyle="1" w:styleId="1AutoList1">
    <w:name w:val="1AutoList1"/>
    <w:rsid w:val="00CB5BF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CB5B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semiHidden/>
    <w:rsid w:val="007C0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06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6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3165"/>
  </w:style>
  <w:style w:type="character" w:customStyle="1" w:styleId="BalloonTextChar">
    <w:name w:val="Balloon Text Char"/>
    <w:link w:val="BalloonText"/>
    <w:semiHidden/>
    <w:rsid w:val="00FC316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C3165"/>
    <w:rPr>
      <w:rFonts w:ascii="Tahoma" w:eastAsia="Times New Roman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FC3165"/>
    <w:rPr>
      <w:rFonts w:ascii="Courier" w:eastAsia="Times New Roman" w:hAnsi="Courier"/>
      <w:snapToGrid w:val="0"/>
      <w:sz w:val="24"/>
    </w:rPr>
  </w:style>
  <w:style w:type="paragraph" w:styleId="EndnoteText">
    <w:name w:val="endnote text"/>
    <w:basedOn w:val="Normal"/>
    <w:link w:val="EndnoteTextChar"/>
    <w:semiHidden/>
    <w:rsid w:val="00FC3165"/>
    <w:pPr>
      <w:widowControl w:val="0"/>
    </w:pPr>
    <w:rPr>
      <w:rFonts w:ascii="Courier" w:eastAsia="Times New Roman" w:hAnsi="Courier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FC3165"/>
    <w:pPr>
      <w:spacing w:after="120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FC3165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C316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3165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7F5D91"/>
    <w:rPr>
      <w:sz w:val="22"/>
      <w:szCs w:val="22"/>
    </w:rPr>
  </w:style>
  <w:style w:type="table" w:styleId="TableGrid">
    <w:name w:val="Table Grid"/>
    <w:basedOn w:val="TableNormal"/>
    <w:rsid w:val="005F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45D6"/>
    <w:rPr>
      <w:color w:val="808080"/>
    </w:rPr>
  </w:style>
  <w:style w:type="character" w:customStyle="1" w:styleId="Bold">
    <w:name w:val="Bold"/>
    <w:basedOn w:val="DefaultParagraphFont"/>
    <w:uiPriority w:val="1"/>
    <w:rsid w:val="009145D6"/>
    <w:rPr>
      <w:b/>
    </w:rPr>
  </w:style>
  <w:style w:type="character" w:customStyle="1" w:styleId="Style1">
    <w:name w:val="Style1"/>
    <w:basedOn w:val="DefaultParagraphFont"/>
    <w:uiPriority w:val="1"/>
    <w:rsid w:val="00372147"/>
    <w:rPr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NTRACTS\Contract%20Templates\1.%20Advertisement%20Templates\Questions%20and%20Answ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5619811F63419E8C72B5AD3204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11CD-BC56-4897-9735-B7B9268EE2B7}"/>
      </w:docPartPr>
      <w:docPartBody>
        <w:p w:rsidR="007567AE" w:rsidRDefault="00872940">
          <w:pPr>
            <w:pStyle w:val="1A5619811F63419E8C72B5AD320449A0"/>
          </w:pPr>
          <w:r>
            <w:rPr>
              <w:rStyle w:val="PlaceholderText"/>
            </w:rPr>
            <w:t>[</w:t>
          </w:r>
          <w:r w:rsidRPr="009145D6">
            <w:rPr>
              <w:rStyle w:val="PlaceholderText"/>
              <w:highlight w:val="yellow"/>
            </w:rPr>
            <w:t>Service Type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0"/>
    <w:rsid w:val="007567AE"/>
    <w:rsid w:val="00872940"/>
    <w:rsid w:val="00AC10DB"/>
    <w:rsid w:val="00E359D3"/>
    <w:rsid w:val="00E36AEB"/>
    <w:rsid w:val="00F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ACD567C2504FB4B00707471652BDA2">
    <w:name w:val="E7ACD567C2504FB4B00707471652BDA2"/>
  </w:style>
  <w:style w:type="paragraph" w:customStyle="1" w:styleId="DF187C1E08B14A10901FFCAF79B4290D">
    <w:name w:val="DF187C1E08B14A10901FFCAF79B4290D"/>
  </w:style>
  <w:style w:type="paragraph" w:customStyle="1" w:styleId="344BDB674A0A46B0BB97BF277BDFF1FD">
    <w:name w:val="344BDB674A0A46B0BB97BF277BDFF1FD"/>
  </w:style>
  <w:style w:type="paragraph" w:customStyle="1" w:styleId="1A5619811F63419E8C72B5AD320449A0">
    <w:name w:val="1A5619811F63419E8C72B5AD320449A0"/>
  </w:style>
  <w:style w:type="paragraph" w:customStyle="1" w:styleId="66A6B87579264AC78BC83FE22BAA1A5F">
    <w:name w:val="66A6B87579264AC78BC83FE22BAA1A5F"/>
    <w:rsid w:val="00E35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37AC-9DF5-4E8C-9849-CD1AD003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Questions and Answers</Template>
  <TotalTime>55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</vt:lpstr>
    </vt:vector>
  </TitlesOfParts>
  <Company>LADOTD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</dc:title>
  <dc:creator>Ashley Long</dc:creator>
  <cp:lastModifiedBy>Administrator</cp:lastModifiedBy>
  <cp:revision>6</cp:revision>
  <cp:lastPrinted>2017-08-18T18:26:00Z</cp:lastPrinted>
  <dcterms:created xsi:type="dcterms:W3CDTF">2017-08-18T19:59:00Z</dcterms:created>
  <dcterms:modified xsi:type="dcterms:W3CDTF">2017-08-21T13:28:00Z</dcterms:modified>
</cp:coreProperties>
</file>